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FB" w:rsidRPr="003A0432" w:rsidRDefault="000B42FB" w:rsidP="00386A4B">
      <w:pPr>
        <w:pStyle w:val="Titolo2"/>
        <w:rPr>
          <w:sz w:val="20"/>
        </w:rPr>
      </w:pPr>
    </w:p>
    <w:p w:rsidR="000B42FB" w:rsidRPr="003A0432" w:rsidRDefault="000B42FB" w:rsidP="00386A4B">
      <w:pPr>
        <w:pStyle w:val="Titolo2"/>
        <w:rPr>
          <w:sz w:val="20"/>
        </w:rPr>
      </w:pPr>
    </w:p>
    <w:p w:rsidR="00386A4B" w:rsidRPr="003A0432" w:rsidRDefault="00386A4B" w:rsidP="00386A4B">
      <w:pPr>
        <w:pStyle w:val="Titolo2"/>
        <w:rPr>
          <w:sz w:val="20"/>
        </w:rPr>
      </w:pPr>
      <w:r w:rsidRPr="003A0432">
        <w:rPr>
          <w:sz w:val="20"/>
        </w:rPr>
        <w:t xml:space="preserve">Lotto </w:t>
      </w:r>
      <w:r w:rsidR="00E01E77" w:rsidRPr="003A0432">
        <w:rPr>
          <w:sz w:val="20"/>
        </w:rPr>
        <w:t>1 RCT/O</w:t>
      </w:r>
      <w:r w:rsidR="0055083F" w:rsidRPr="003A0432">
        <w:rPr>
          <w:sz w:val="20"/>
        </w:rPr>
        <w:t xml:space="preserve"> </w:t>
      </w:r>
      <w:r w:rsidRPr="003A0432">
        <w:rPr>
          <w:sz w:val="20"/>
        </w:rPr>
        <w:t xml:space="preserve"> </w:t>
      </w:r>
    </w:p>
    <w:p w:rsidR="00EC7CD2" w:rsidRPr="003A0432" w:rsidRDefault="00EC7CD2" w:rsidP="00EC7CD2"/>
    <w:p w:rsidR="00B16ADE" w:rsidRPr="003A0432" w:rsidRDefault="00B16ADE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B16ADE" w:rsidRPr="003A0432">
        <w:trPr>
          <w:cantSplit/>
        </w:trPr>
        <w:tc>
          <w:tcPr>
            <w:tcW w:w="1771" w:type="dxa"/>
            <w:gridSpan w:val="2"/>
          </w:tcPr>
          <w:p w:rsidR="00B16ADE" w:rsidRPr="003A0432" w:rsidRDefault="00B16ADE">
            <w:pPr>
              <w:rPr>
                <w:sz w:val="20"/>
              </w:rPr>
            </w:pPr>
            <w:r w:rsidRPr="003A0432"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B16ADE" w:rsidRPr="003A0432" w:rsidRDefault="00B16ADE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B16ADE" w:rsidRPr="003A0432" w:rsidRDefault="00B16ADE">
            <w:pPr>
              <w:rPr>
                <w:sz w:val="20"/>
              </w:rPr>
            </w:pPr>
            <w:r w:rsidRPr="003A0432"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B16ADE" w:rsidRPr="003A0432" w:rsidRDefault="00B16ADE">
            <w:pPr>
              <w:rPr>
                <w:sz w:val="20"/>
              </w:rPr>
            </w:pPr>
          </w:p>
        </w:tc>
      </w:tr>
      <w:tr w:rsidR="00B16ADE" w:rsidRPr="003A0432">
        <w:trPr>
          <w:cantSplit/>
        </w:trPr>
        <w:tc>
          <w:tcPr>
            <w:tcW w:w="354" w:type="dxa"/>
          </w:tcPr>
          <w:p w:rsidR="00B16ADE" w:rsidRPr="003A0432" w:rsidRDefault="00B16ADE">
            <w:pPr>
              <w:rPr>
                <w:sz w:val="20"/>
              </w:rPr>
            </w:pPr>
            <w:r w:rsidRPr="003A0432"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B16ADE" w:rsidRPr="003A0432" w:rsidRDefault="00B16ADE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16ADE" w:rsidRPr="003A0432" w:rsidRDefault="00B16ADE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, nella sua </w:t>
            </w:r>
            <w:r w:rsidR="000B42FB" w:rsidRPr="003A0432">
              <w:rPr>
                <w:sz w:val="20"/>
              </w:rPr>
              <w:t>qualità</w:t>
            </w:r>
            <w:r w:rsidRPr="003A0432">
              <w:rPr>
                <w:sz w:val="20"/>
              </w:rPr>
              <w:t xml:space="preserve">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B16ADE" w:rsidRPr="003A0432" w:rsidRDefault="00B16ADE">
            <w:pPr>
              <w:rPr>
                <w:sz w:val="20"/>
              </w:rPr>
            </w:pPr>
          </w:p>
        </w:tc>
      </w:tr>
      <w:tr w:rsidR="00B16ADE" w:rsidRPr="003A0432">
        <w:tc>
          <w:tcPr>
            <w:tcW w:w="3472" w:type="dxa"/>
            <w:gridSpan w:val="3"/>
          </w:tcPr>
          <w:p w:rsidR="00B16ADE" w:rsidRPr="003A0432" w:rsidRDefault="00B16ADE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B16ADE" w:rsidRPr="003A0432" w:rsidRDefault="00B16ADE">
            <w:pPr>
              <w:rPr>
                <w:sz w:val="20"/>
              </w:rPr>
            </w:pPr>
          </w:p>
        </w:tc>
      </w:tr>
      <w:tr w:rsidR="00B16ADE" w:rsidRPr="003A0432">
        <w:tc>
          <w:tcPr>
            <w:tcW w:w="10418" w:type="dxa"/>
            <w:gridSpan w:val="7"/>
          </w:tcPr>
          <w:p w:rsidR="00B16ADE" w:rsidRPr="003A0432" w:rsidRDefault="00B16ADE" w:rsidP="00990B92">
            <w:pPr>
              <w:jc w:val="both"/>
              <w:rPr>
                <w:sz w:val="20"/>
              </w:rPr>
            </w:pPr>
            <w:r w:rsidRPr="003A0432">
              <w:rPr>
                <w:sz w:val="20"/>
              </w:rPr>
              <w:t xml:space="preserve">per conto della quale agisce, </w:t>
            </w:r>
            <w:r w:rsidR="00DB2F36" w:rsidRPr="003A0432">
              <w:rPr>
                <w:sz w:val="20"/>
              </w:rPr>
              <w:t xml:space="preserve">dichiara la </w:t>
            </w:r>
            <w:r w:rsidR="000B42FB" w:rsidRPr="003A0432">
              <w:rPr>
                <w:sz w:val="20"/>
              </w:rPr>
              <w:t>disponibilità</w:t>
            </w:r>
            <w:r w:rsidR="00DB2F36" w:rsidRPr="003A0432">
              <w:rPr>
                <w:sz w:val="20"/>
              </w:rPr>
              <w:t xml:space="preserve"> della predetta Compagnia ad assumere la copertura assicurativa di cui </w:t>
            </w:r>
            <w:r w:rsidR="00BD76A4" w:rsidRPr="003A0432">
              <w:rPr>
                <w:sz w:val="20"/>
              </w:rPr>
              <w:t xml:space="preserve">al </w:t>
            </w:r>
            <w:r w:rsidR="00386A4B" w:rsidRPr="003A0432">
              <w:rPr>
                <w:b/>
                <w:sz w:val="20"/>
              </w:rPr>
              <w:t xml:space="preserve">Lotto </w:t>
            </w:r>
            <w:r w:rsidR="00E01E77" w:rsidRPr="003A0432">
              <w:rPr>
                <w:b/>
                <w:sz w:val="20"/>
              </w:rPr>
              <w:t>1</w:t>
            </w:r>
            <w:r w:rsidR="00386A4B" w:rsidRPr="003A0432">
              <w:rPr>
                <w:b/>
                <w:sz w:val="20"/>
              </w:rPr>
              <w:t xml:space="preserve"> </w:t>
            </w:r>
            <w:r w:rsidR="00DB2F36" w:rsidRPr="003A0432">
              <w:rPr>
                <w:sz w:val="20"/>
              </w:rPr>
              <w:t xml:space="preserve">alle seguenti condizioni </w:t>
            </w:r>
            <w:r w:rsidR="00296933" w:rsidRPr="003A0432">
              <w:rPr>
                <w:sz w:val="20"/>
              </w:rPr>
              <w:t>e</w:t>
            </w:r>
            <w:r w:rsidR="00990B92" w:rsidRPr="003A0432">
              <w:rPr>
                <w:sz w:val="20"/>
              </w:rPr>
              <w:t>conomiche</w:t>
            </w:r>
            <w:r w:rsidR="00B45D46" w:rsidRPr="003A0432">
              <w:rPr>
                <w:sz w:val="20"/>
              </w:rPr>
              <w:t>:</w:t>
            </w:r>
          </w:p>
        </w:tc>
      </w:tr>
    </w:tbl>
    <w:p w:rsidR="00B16ADE" w:rsidRPr="003A0432" w:rsidRDefault="00B16ADE"/>
    <w:p w:rsidR="00EC54FE" w:rsidRPr="003A0432" w:rsidRDefault="00EC54FE" w:rsidP="00EC54FE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3792"/>
      </w:tblGrid>
      <w:tr w:rsidR="00EC54FE" w:rsidRPr="003A0432" w:rsidTr="00303564">
        <w:tc>
          <w:tcPr>
            <w:tcW w:w="3756" w:type="dxa"/>
          </w:tcPr>
          <w:p w:rsidR="00EC54FE" w:rsidRPr="003A0432" w:rsidRDefault="00EC54FE" w:rsidP="00BC7D7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 xml:space="preserve">Retribuzioni erogate € </w:t>
            </w:r>
            <w:r w:rsidR="00BC7D75" w:rsidRPr="003A0432">
              <w:rPr>
                <w:rFonts w:cs="Arial"/>
                <w:sz w:val="20"/>
                <w:lang w:eastAsia="it-IT"/>
              </w:rPr>
              <w:t>3.175.268</w:t>
            </w:r>
            <w:r w:rsidRPr="003A0432">
              <w:rPr>
                <w:rFonts w:cs="Arial"/>
                <w:sz w:val="20"/>
                <w:lang w:eastAsia="it-IT"/>
              </w:rPr>
              <w:t>,00</w:t>
            </w:r>
          </w:p>
        </w:tc>
        <w:tc>
          <w:tcPr>
            <w:tcW w:w="2870" w:type="dxa"/>
          </w:tcPr>
          <w:p w:rsidR="00EC54FE" w:rsidRPr="003A0432" w:rsidRDefault="00EC54FE" w:rsidP="00EC54F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 xml:space="preserve">Aliquota </w:t>
            </w:r>
            <w:proofErr w:type="spellStart"/>
            <w:r w:rsidRPr="003A0432">
              <w:rPr>
                <w:rFonts w:cs="Arial"/>
                <w:sz w:val="20"/>
                <w:lang w:eastAsia="it-IT"/>
              </w:rPr>
              <w:t>promille</w:t>
            </w:r>
            <w:proofErr w:type="spellEnd"/>
          </w:p>
        </w:tc>
        <w:tc>
          <w:tcPr>
            <w:tcW w:w="3792" w:type="dxa"/>
          </w:tcPr>
          <w:p w:rsidR="00EC54FE" w:rsidRPr="003A0432" w:rsidRDefault="00EC54FE" w:rsidP="00EC54FE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EC7CD2" w:rsidRPr="003A0432" w:rsidRDefault="00EC7CD2" w:rsidP="0055083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2"/>
        <w:gridCol w:w="567"/>
        <w:gridCol w:w="992"/>
        <w:gridCol w:w="851"/>
        <w:gridCol w:w="425"/>
        <w:gridCol w:w="427"/>
        <w:gridCol w:w="2410"/>
      </w:tblGrid>
      <w:tr w:rsidR="00EC54FE" w:rsidRPr="003A0432" w:rsidTr="00761070">
        <w:tc>
          <w:tcPr>
            <w:tcW w:w="4606" w:type="dxa"/>
            <w:tcBorders>
              <w:top w:val="single" w:sz="4" w:space="0" w:color="auto"/>
            </w:tcBorders>
          </w:tcPr>
          <w:p w:rsidR="00EC54FE" w:rsidRPr="003A0432" w:rsidRDefault="00EC54FE" w:rsidP="00761070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C54FE" w:rsidRPr="003A0432" w:rsidRDefault="00EC54FE" w:rsidP="00761070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</w:p>
        </w:tc>
      </w:tr>
      <w:tr w:rsidR="00EC54FE" w:rsidRPr="003A0432" w:rsidTr="00761070">
        <w:tc>
          <w:tcPr>
            <w:tcW w:w="4748" w:type="dxa"/>
            <w:gridSpan w:val="2"/>
          </w:tcPr>
          <w:p w:rsidR="00EC54FE" w:rsidRPr="003A0432" w:rsidRDefault="00EC54FE" w:rsidP="00761070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4"/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</w:tr>
      <w:tr w:rsidR="00EC54FE" w:rsidRPr="003A0432" w:rsidTr="00761070">
        <w:tc>
          <w:tcPr>
            <w:tcW w:w="4748" w:type="dxa"/>
            <w:gridSpan w:val="2"/>
          </w:tcPr>
          <w:p w:rsidR="00EC54FE" w:rsidRPr="003A0432" w:rsidRDefault="00EC54FE" w:rsidP="00761070">
            <w:pPr>
              <w:rPr>
                <w:sz w:val="20"/>
              </w:rPr>
            </w:pPr>
            <w:r w:rsidRPr="003A0432">
              <w:rPr>
                <w:sz w:val="20"/>
              </w:rPr>
              <w:t>Imposte</w:t>
            </w:r>
          </w:p>
        </w:tc>
        <w:tc>
          <w:tcPr>
            <w:tcW w:w="2835" w:type="dxa"/>
            <w:gridSpan w:val="4"/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</w:tr>
      <w:tr w:rsidR="00EC54FE" w:rsidRPr="003A0432" w:rsidTr="00761070">
        <w:tc>
          <w:tcPr>
            <w:tcW w:w="4748" w:type="dxa"/>
            <w:gridSpan w:val="2"/>
          </w:tcPr>
          <w:p w:rsidR="00EC54FE" w:rsidRPr="003A0432" w:rsidRDefault="00EC54FE" w:rsidP="00761070">
            <w:pPr>
              <w:rPr>
                <w:sz w:val="20"/>
              </w:rPr>
            </w:pPr>
            <w:r w:rsidRPr="003A0432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4"/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</w:p>
        </w:tc>
      </w:tr>
      <w:tr w:rsidR="00EC54FE" w:rsidRPr="003A0432" w:rsidTr="00761070">
        <w:tc>
          <w:tcPr>
            <w:tcW w:w="4748" w:type="dxa"/>
            <w:gridSpan w:val="2"/>
          </w:tcPr>
          <w:p w:rsidR="00EC54FE" w:rsidRPr="003A0432" w:rsidRDefault="00EC54FE" w:rsidP="00761070">
            <w:pPr>
              <w:rPr>
                <w:sz w:val="20"/>
              </w:rPr>
            </w:pPr>
            <w:r w:rsidRPr="003A0432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</w:tr>
    </w:tbl>
    <w:p w:rsidR="00EC7CD2" w:rsidRPr="003A0432" w:rsidRDefault="00EC7CD2" w:rsidP="0055083F"/>
    <w:p w:rsidR="00EC54FE" w:rsidRPr="003A0432" w:rsidRDefault="00EC54FE" w:rsidP="00550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061"/>
        <w:gridCol w:w="3617"/>
        <w:gridCol w:w="1663"/>
      </w:tblGrid>
      <w:tr w:rsidR="00EC54FE" w:rsidRPr="003A0432" w:rsidTr="00761070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3A0432" w:rsidRDefault="00EC54FE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EC54FE" w:rsidRPr="003A0432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3A0432" w:rsidRDefault="00EC54FE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dell’importo posto a base d’asta pari 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4FE" w:rsidRPr="003A0432" w:rsidRDefault="00EC54FE" w:rsidP="00761070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3A0432" w:rsidRDefault="00EC54FE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  <w:tr w:rsidR="00EC54FE" w:rsidRPr="003A0432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3A0432" w:rsidRDefault="00EC54FE" w:rsidP="00761070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3A0432" w:rsidRDefault="00EC54FE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4FE" w:rsidRPr="003A0432" w:rsidRDefault="00EC54FE" w:rsidP="00761070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4FE" w:rsidRPr="003A0432" w:rsidRDefault="00EC54FE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</w:tbl>
    <w:p w:rsidR="00EC7CD2" w:rsidRPr="003A0432" w:rsidRDefault="00EC7CD2" w:rsidP="0055083F"/>
    <w:p w:rsidR="00EC7CD2" w:rsidRPr="003A0432" w:rsidRDefault="00EC7CD2" w:rsidP="0055083F"/>
    <w:p w:rsidR="00EC7CD2" w:rsidRPr="003A0432" w:rsidRDefault="00EC7CD2" w:rsidP="0055083F"/>
    <w:p w:rsidR="00EC7CD2" w:rsidRPr="003A0432" w:rsidRDefault="00EC7CD2" w:rsidP="0055083F"/>
    <w:p w:rsidR="00EC7CD2" w:rsidRPr="003A0432" w:rsidRDefault="00EC7CD2" w:rsidP="0055083F"/>
    <w:p w:rsidR="00EC54FE" w:rsidRPr="003A0432" w:rsidRDefault="00EC54FE" w:rsidP="0055083F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EC54FE" w:rsidRPr="003A0432" w:rsidTr="00761070">
        <w:tc>
          <w:tcPr>
            <w:tcW w:w="4181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(Società’ offerente / mandataria)</w:t>
            </w:r>
          </w:p>
        </w:tc>
      </w:tr>
      <w:tr w:rsidR="00EC54FE" w:rsidRPr="003A0432" w:rsidTr="00761070">
        <w:tc>
          <w:tcPr>
            <w:tcW w:w="4181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3A0432" w:rsidTr="00761070">
        <w:tc>
          <w:tcPr>
            <w:tcW w:w="4181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3A0432" w:rsidTr="00761070">
        <w:tc>
          <w:tcPr>
            <w:tcW w:w="4181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delle Società’ mandanti</w:t>
            </w:r>
          </w:p>
        </w:tc>
      </w:tr>
      <w:tr w:rsidR="00EC54FE" w:rsidRPr="003A0432" w:rsidTr="00761070">
        <w:tc>
          <w:tcPr>
            <w:tcW w:w="4181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3A0432" w:rsidTr="00761070">
        <w:tc>
          <w:tcPr>
            <w:tcW w:w="4181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3A0432" w:rsidTr="00761070">
        <w:tc>
          <w:tcPr>
            <w:tcW w:w="4181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C54FE" w:rsidRPr="003A0432" w:rsidTr="00761070">
        <w:tc>
          <w:tcPr>
            <w:tcW w:w="4181" w:type="dxa"/>
            <w:tcBorders>
              <w:bottom w:val="single" w:sz="6" w:space="0" w:color="auto"/>
            </w:tcBorders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EC54FE" w:rsidRPr="003A0432" w:rsidRDefault="00EC54FE" w:rsidP="00761070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C54FE" w:rsidRPr="003A0432" w:rsidRDefault="00EC54FE" w:rsidP="0055083F"/>
    <w:p w:rsidR="00EC54FE" w:rsidRPr="003A0432" w:rsidRDefault="00EC54FE" w:rsidP="0055083F"/>
    <w:p w:rsidR="00EC54FE" w:rsidRPr="003A0432" w:rsidRDefault="00EC54FE" w:rsidP="0055083F"/>
    <w:p w:rsidR="00EC54FE" w:rsidRPr="003A0432" w:rsidRDefault="00EC54FE" w:rsidP="0055083F"/>
    <w:p w:rsidR="00EC54FE" w:rsidRPr="003A0432" w:rsidRDefault="00EC54FE" w:rsidP="0055083F"/>
    <w:p w:rsidR="00EC54FE" w:rsidRPr="003A0432" w:rsidRDefault="00EC54FE" w:rsidP="0055083F"/>
    <w:p w:rsidR="006172B5" w:rsidRPr="003A0432" w:rsidRDefault="006172B5" w:rsidP="0055083F"/>
    <w:p w:rsidR="006172B5" w:rsidRPr="003A0432" w:rsidRDefault="006172B5" w:rsidP="0055083F"/>
    <w:p w:rsidR="00EC54FE" w:rsidRPr="003A0432" w:rsidRDefault="00EC54FE" w:rsidP="0055083F"/>
    <w:p w:rsidR="00EC54FE" w:rsidRPr="003A0432" w:rsidRDefault="00EC54FE" w:rsidP="0055083F"/>
    <w:p w:rsidR="00EC54FE" w:rsidRPr="003A0432" w:rsidRDefault="00EC54FE" w:rsidP="0055083F"/>
    <w:p w:rsidR="00EC54FE" w:rsidRPr="003A0432" w:rsidRDefault="00EC54FE" w:rsidP="0055083F"/>
    <w:p w:rsidR="00EC7CD2" w:rsidRPr="003A0432" w:rsidRDefault="00EC7CD2" w:rsidP="00EC7CD2">
      <w:pPr>
        <w:pStyle w:val="Titolo2"/>
        <w:rPr>
          <w:sz w:val="20"/>
        </w:rPr>
      </w:pPr>
      <w:r w:rsidRPr="003A0432">
        <w:rPr>
          <w:sz w:val="20"/>
        </w:rPr>
        <w:lastRenderedPageBreak/>
        <w:t xml:space="preserve">Lotto 2 </w:t>
      </w:r>
      <w:proofErr w:type="spellStart"/>
      <w:r w:rsidRPr="003A0432">
        <w:rPr>
          <w:sz w:val="20"/>
        </w:rPr>
        <w:t>All</w:t>
      </w:r>
      <w:proofErr w:type="spellEnd"/>
      <w:r w:rsidRPr="003A0432">
        <w:rPr>
          <w:sz w:val="20"/>
        </w:rPr>
        <w:t xml:space="preserve"> </w:t>
      </w:r>
      <w:proofErr w:type="spellStart"/>
      <w:r w:rsidRPr="003A0432">
        <w:rPr>
          <w:sz w:val="20"/>
        </w:rPr>
        <w:t>Risks</w:t>
      </w:r>
      <w:proofErr w:type="spellEnd"/>
      <w:r w:rsidRPr="003A0432">
        <w:rPr>
          <w:sz w:val="20"/>
        </w:rPr>
        <w:t xml:space="preserve">  </w:t>
      </w:r>
    </w:p>
    <w:p w:rsidR="00EC7CD2" w:rsidRPr="003A0432" w:rsidRDefault="00EC7CD2" w:rsidP="00EC7CD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EC7CD2" w:rsidRPr="003A0432" w:rsidTr="004346CF">
        <w:trPr>
          <w:cantSplit/>
        </w:trPr>
        <w:tc>
          <w:tcPr>
            <w:tcW w:w="1771" w:type="dxa"/>
            <w:gridSpan w:val="2"/>
          </w:tcPr>
          <w:p w:rsidR="00EC7CD2" w:rsidRPr="003A0432" w:rsidRDefault="00EC7CD2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EC7CD2" w:rsidRPr="003A0432" w:rsidRDefault="00EC7CD2" w:rsidP="004346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EC7CD2" w:rsidRPr="003A0432" w:rsidRDefault="00EC7CD2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EC7CD2" w:rsidRPr="003A0432" w:rsidRDefault="00EC7CD2" w:rsidP="004346CF">
            <w:pPr>
              <w:rPr>
                <w:sz w:val="20"/>
              </w:rPr>
            </w:pPr>
          </w:p>
        </w:tc>
      </w:tr>
      <w:tr w:rsidR="00EC7CD2" w:rsidRPr="003A0432" w:rsidTr="004346CF">
        <w:trPr>
          <w:cantSplit/>
        </w:trPr>
        <w:tc>
          <w:tcPr>
            <w:tcW w:w="354" w:type="dxa"/>
          </w:tcPr>
          <w:p w:rsidR="00EC7CD2" w:rsidRPr="003A0432" w:rsidRDefault="00EC7CD2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EC7CD2" w:rsidRPr="003A0432" w:rsidRDefault="00EC7CD2" w:rsidP="004346C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EC7CD2" w:rsidRPr="003A0432" w:rsidRDefault="00EC7CD2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EC7CD2" w:rsidRPr="003A0432" w:rsidRDefault="00EC7CD2" w:rsidP="004346CF">
            <w:pPr>
              <w:rPr>
                <w:sz w:val="20"/>
              </w:rPr>
            </w:pPr>
          </w:p>
        </w:tc>
      </w:tr>
      <w:tr w:rsidR="00EC7CD2" w:rsidRPr="003A0432" w:rsidTr="004346CF">
        <w:tc>
          <w:tcPr>
            <w:tcW w:w="3472" w:type="dxa"/>
            <w:gridSpan w:val="3"/>
          </w:tcPr>
          <w:p w:rsidR="00EC7CD2" w:rsidRPr="003A0432" w:rsidRDefault="00EC7CD2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EC7CD2" w:rsidRPr="003A0432" w:rsidRDefault="00EC7CD2" w:rsidP="004346CF">
            <w:pPr>
              <w:rPr>
                <w:sz w:val="20"/>
              </w:rPr>
            </w:pPr>
          </w:p>
        </w:tc>
      </w:tr>
      <w:tr w:rsidR="00EC7CD2" w:rsidRPr="003A0432" w:rsidTr="004346CF">
        <w:tc>
          <w:tcPr>
            <w:tcW w:w="10418" w:type="dxa"/>
            <w:gridSpan w:val="7"/>
          </w:tcPr>
          <w:p w:rsidR="00EC7CD2" w:rsidRPr="003A0432" w:rsidRDefault="00EC7CD2" w:rsidP="008A0FC7">
            <w:pPr>
              <w:jc w:val="both"/>
              <w:rPr>
                <w:sz w:val="20"/>
              </w:rPr>
            </w:pPr>
            <w:r w:rsidRPr="003A0432"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3A0432">
              <w:rPr>
                <w:b/>
                <w:sz w:val="20"/>
              </w:rPr>
              <w:t xml:space="preserve">Lotto 2 </w:t>
            </w:r>
            <w:r w:rsidRPr="003A0432">
              <w:rPr>
                <w:sz w:val="20"/>
              </w:rPr>
              <w:t xml:space="preserve">alle seguenti condizioni </w:t>
            </w:r>
            <w:r w:rsidR="008A0FC7" w:rsidRPr="003A0432">
              <w:rPr>
                <w:sz w:val="20"/>
              </w:rPr>
              <w:t>economiche</w:t>
            </w:r>
            <w:r w:rsidRPr="003A0432">
              <w:rPr>
                <w:sz w:val="20"/>
              </w:rPr>
              <w:t>:</w:t>
            </w:r>
          </w:p>
        </w:tc>
      </w:tr>
    </w:tbl>
    <w:p w:rsidR="00E80F11" w:rsidRPr="003A0432" w:rsidRDefault="00E80F11" w:rsidP="00EC7CD2"/>
    <w:tbl>
      <w:tblPr>
        <w:tblW w:w="0" w:type="auto"/>
        <w:jc w:val="center"/>
        <w:tblInd w:w="-95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50"/>
      </w:tblGrid>
      <w:tr w:rsidR="006172B5" w:rsidRPr="003A0432" w:rsidTr="006172B5">
        <w:trPr>
          <w:jc w:val="center"/>
        </w:trPr>
        <w:tc>
          <w:tcPr>
            <w:tcW w:w="10450" w:type="dxa"/>
          </w:tcPr>
          <w:p w:rsidR="006172B5" w:rsidRPr="003A0432" w:rsidRDefault="006172B5" w:rsidP="006172B5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SOMME, VALORI ASSICURATI E</w:t>
            </w:r>
          </w:p>
          <w:p w:rsidR="006172B5" w:rsidRPr="003A0432" w:rsidRDefault="006172B5" w:rsidP="006172B5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8"/>
                <w:szCs w:val="28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CONTEGGIO DEL PREMIO DI POLIZZA</w:t>
            </w:r>
          </w:p>
        </w:tc>
      </w:tr>
    </w:tbl>
    <w:p w:rsidR="006172B5" w:rsidRPr="003A0432" w:rsidRDefault="006172B5" w:rsidP="006172B5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10240" w:type="dxa"/>
        <w:jc w:val="center"/>
        <w:tblInd w:w="35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5305"/>
        <w:gridCol w:w="1842"/>
        <w:gridCol w:w="1016"/>
        <w:gridCol w:w="17"/>
        <w:gridCol w:w="283"/>
        <w:gridCol w:w="29"/>
        <w:gridCol w:w="1351"/>
      </w:tblGrid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ind w:hanging="22"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Partite assicurate</w:t>
            </w:r>
          </w:p>
        </w:tc>
        <w:tc>
          <w:tcPr>
            <w:tcW w:w="1842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Capitali</w:t>
            </w:r>
          </w:p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Assicurati  €</w:t>
            </w:r>
          </w:p>
        </w:tc>
        <w:tc>
          <w:tcPr>
            <w:tcW w:w="1033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Aliquota</w:t>
            </w:r>
          </w:p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‰</w:t>
            </w:r>
          </w:p>
        </w:tc>
        <w:tc>
          <w:tcPr>
            <w:tcW w:w="1663" w:type="dxa"/>
            <w:gridSpan w:val="3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Premio totale</w:t>
            </w:r>
          </w:p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(imposte comprese, ove previste)</w:t>
            </w:r>
          </w:p>
        </w:tc>
      </w:tr>
      <w:tr w:rsidR="006172B5" w:rsidRPr="003A0432" w:rsidTr="006172B5">
        <w:trPr>
          <w:jc w:val="center"/>
        </w:trPr>
        <w:tc>
          <w:tcPr>
            <w:tcW w:w="397" w:type="dxa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1.</w:t>
            </w: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Beni immobili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72B5" w:rsidRPr="003A0432" w:rsidRDefault="0052056B" w:rsidP="00BE491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 w:rsidRPr="003A0432">
              <w:rPr>
                <w:rFonts w:cs="Arial"/>
                <w:snapToGrid w:val="0"/>
                <w:color w:val="000000"/>
                <w:sz w:val="20"/>
                <w:lang w:eastAsia="it-IT"/>
              </w:rPr>
              <w:t>6</w:t>
            </w:r>
            <w:r w:rsidR="00BE4910" w:rsidRPr="003A0432">
              <w:rPr>
                <w:rFonts w:cs="Arial"/>
                <w:snapToGrid w:val="0"/>
                <w:color w:val="000000"/>
                <w:sz w:val="20"/>
                <w:lang w:eastAsia="it-IT"/>
              </w:rPr>
              <w:t>6.500.000</w:t>
            </w:r>
            <w:r w:rsidR="006172B5" w:rsidRPr="003A0432">
              <w:rPr>
                <w:rFonts w:cs="Arial"/>
                <w:snapToGrid w:val="0"/>
                <w:color w:val="000000"/>
                <w:sz w:val="20"/>
                <w:lang w:eastAsia="it-IT"/>
              </w:rPr>
              <w:t>,00</w:t>
            </w:r>
          </w:p>
        </w:tc>
        <w:tc>
          <w:tcPr>
            <w:tcW w:w="1033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…..</w:t>
            </w:r>
          </w:p>
        </w:tc>
        <w:tc>
          <w:tcPr>
            <w:tcW w:w="283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…..</w:t>
            </w: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2.</w:t>
            </w:r>
          </w:p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 xml:space="preserve">Beni Immobili (ex </w:t>
            </w:r>
            <w:proofErr w:type="spellStart"/>
            <w:r w:rsidRPr="003A0432">
              <w:rPr>
                <w:rFonts w:cs="Arial"/>
                <w:sz w:val="20"/>
                <w:lang w:eastAsia="it-IT"/>
              </w:rPr>
              <w:t>D.Lgs.</w:t>
            </w:r>
            <w:proofErr w:type="spellEnd"/>
            <w:r w:rsidRPr="003A0432">
              <w:rPr>
                <w:rFonts w:cs="Arial"/>
                <w:sz w:val="20"/>
                <w:lang w:eastAsia="it-IT"/>
              </w:rPr>
              <w:t xml:space="preserve"> 490 del 29/10/1999 e successive modifiche: pertanto sono esenti da imposte ai sensi della legge 53 del 28/02/1983)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  <w:p w:rsidR="006172B5" w:rsidRPr="003A0432" w:rsidRDefault="0052056B" w:rsidP="00BE4910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 w:rsidRPr="003A0432">
              <w:rPr>
                <w:rFonts w:cs="Arial"/>
                <w:snapToGrid w:val="0"/>
                <w:color w:val="000000"/>
                <w:sz w:val="20"/>
                <w:lang w:eastAsia="it-IT"/>
              </w:rPr>
              <w:t>1</w:t>
            </w:r>
            <w:r w:rsidR="00BE4910" w:rsidRPr="003A0432">
              <w:rPr>
                <w:rFonts w:cs="Arial"/>
                <w:snapToGrid w:val="0"/>
                <w:color w:val="000000"/>
                <w:sz w:val="20"/>
                <w:lang w:eastAsia="it-IT"/>
              </w:rPr>
              <w:t>2.</w:t>
            </w:r>
            <w:r w:rsidR="00683E54" w:rsidRPr="003A0432">
              <w:rPr>
                <w:rFonts w:cs="Arial"/>
                <w:snapToGrid w:val="0"/>
                <w:color w:val="000000"/>
                <w:sz w:val="20"/>
                <w:lang w:eastAsia="it-IT"/>
              </w:rPr>
              <w:t>1</w:t>
            </w:r>
            <w:bookmarkStart w:id="0" w:name="_GoBack"/>
            <w:bookmarkEnd w:id="0"/>
            <w:r w:rsidR="00BE4910" w:rsidRPr="003A0432">
              <w:rPr>
                <w:rFonts w:cs="Arial"/>
                <w:snapToGrid w:val="0"/>
                <w:color w:val="000000"/>
                <w:sz w:val="20"/>
                <w:lang w:eastAsia="it-IT"/>
              </w:rPr>
              <w:t>00.000,00</w:t>
            </w:r>
          </w:p>
        </w:tc>
        <w:tc>
          <w:tcPr>
            <w:tcW w:w="1033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========</w:t>
            </w:r>
          </w:p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(partita esente imposte)</w:t>
            </w: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3.</w:t>
            </w: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Beni mobili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 w:rsidRPr="003A0432">
              <w:rPr>
                <w:rFonts w:cs="Arial"/>
                <w:snapToGrid w:val="0"/>
                <w:color w:val="000000"/>
                <w:sz w:val="20"/>
                <w:lang w:eastAsia="it-IT"/>
              </w:rPr>
              <w:t>2.000.000,00</w:t>
            </w:r>
          </w:p>
        </w:tc>
        <w:tc>
          <w:tcPr>
            <w:tcW w:w="1033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…..</w:t>
            </w:r>
          </w:p>
        </w:tc>
        <w:tc>
          <w:tcPr>
            <w:tcW w:w="283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…..</w:t>
            </w: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4.</w:t>
            </w: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 xml:space="preserve">Opere d’arte </w:t>
            </w:r>
          </w:p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 xml:space="preserve">(ex </w:t>
            </w:r>
            <w:proofErr w:type="spellStart"/>
            <w:r w:rsidRPr="003A0432">
              <w:rPr>
                <w:rFonts w:cs="Arial"/>
                <w:sz w:val="20"/>
                <w:lang w:eastAsia="it-IT"/>
              </w:rPr>
              <w:t>D.Lgs.</w:t>
            </w:r>
            <w:proofErr w:type="spellEnd"/>
            <w:r w:rsidRPr="003A0432">
              <w:rPr>
                <w:rFonts w:cs="Arial"/>
                <w:sz w:val="20"/>
                <w:lang w:eastAsia="it-IT"/>
              </w:rPr>
              <w:t xml:space="preserve"> 490 del 29/10/1999 e successive modifiche esenti da imposte ai sensi della legge 53 del 28/02/1983)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===</w:t>
            </w:r>
          </w:p>
        </w:tc>
        <w:tc>
          <w:tcPr>
            <w:tcW w:w="1033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(partita esente imposte)</w:t>
            </w: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033" w:type="dxa"/>
            <w:gridSpan w:val="2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83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5.</w:t>
            </w: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Ricorso terzi e/o Ricorso locatari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  <w:r w:rsidRPr="003A0432">
              <w:rPr>
                <w:rFonts w:cs="Arial"/>
                <w:snapToGrid w:val="0"/>
                <w:color w:val="000000"/>
                <w:sz w:val="20"/>
                <w:lang w:eastAsia="it-IT"/>
              </w:rPr>
              <w:t>5.000.000,00</w:t>
            </w:r>
          </w:p>
        </w:tc>
        <w:tc>
          <w:tcPr>
            <w:tcW w:w="1016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329" w:type="dxa"/>
            <w:gridSpan w:val="3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  <w:tr w:rsidR="006172B5" w:rsidRPr="003A0432" w:rsidTr="006172B5">
        <w:trPr>
          <w:jc w:val="center"/>
        </w:trPr>
        <w:tc>
          <w:tcPr>
            <w:tcW w:w="397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5305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016" w:type="dxa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329" w:type="dxa"/>
            <w:gridSpan w:val="3"/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6172B5" w:rsidRPr="003A0432" w:rsidRDefault="006172B5" w:rsidP="006172B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napToGrid w:val="0"/>
                <w:color w:val="000000"/>
                <w:sz w:val="20"/>
                <w:lang w:eastAsia="it-IT"/>
              </w:rPr>
            </w:pPr>
          </w:p>
        </w:tc>
      </w:tr>
    </w:tbl>
    <w:p w:rsidR="006172B5" w:rsidRPr="003A0432" w:rsidRDefault="006172B5" w:rsidP="006172B5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67"/>
        <w:gridCol w:w="992"/>
        <w:gridCol w:w="851"/>
        <w:gridCol w:w="425"/>
        <w:gridCol w:w="427"/>
        <w:gridCol w:w="2410"/>
      </w:tblGrid>
      <w:tr w:rsidR="00662999" w:rsidRPr="003A0432" w:rsidTr="006172B5">
        <w:tc>
          <w:tcPr>
            <w:tcW w:w="4536" w:type="dxa"/>
            <w:tcBorders>
              <w:top w:val="single" w:sz="4" w:space="0" w:color="auto"/>
            </w:tcBorders>
          </w:tcPr>
          <w:p w:rsidR="00662999" w:rsidRPr="003A0432" w:rsidRDefault="00662999" w:rsidP="0076107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662999" w:rsidRPr="003A0432" w:rsidRDefault="00662999" w:rsidP="00761070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</w:p>
        </w:tc>
      </w:tr>
      <w:tr w:rsidR="00662999" w:rsidRPr="003A0432" w:rsidTr="006172B5">
        <w:tc>
          <w:tcPr>
            <w:tcW w:w="4536" w:type="dxa"/>
          </w:tcPr>
          <w:p w:rsidR="00662999" w:rsidRPr="003A0432" w:rsidRDefault="00662999" w:rsidP="00761070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4"/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</w:tr>
      <w:tr w:rsidR="00662999" w:rsidRPr="003A0432" w:rsidTr="006172B5">
        <w:tc>
          <w:tcPr>
            <w:tcW w:w="4536" w:type="dxa"/>
          </w:tcPr>
          <w:p w:rsidR="00662999" w:rsidRPr="003A0432" w:rsidRDefault="00662999" w:rsidP="00761070">
            <w:pPr>
              <w:rPr>
                <w:sz w:val="20"/>
              </w:rPr>
            </w:pPr>
            <w:r w:rsidRPr="003A0432">
              <w:rPr>
                <w:sz w:val="20"/>
              </w:rPr>
              <w:t>Imposte</w:t>
            </w:r>
          </w:p>
        </w:tc>
        <w:tc>
          <w:tcPr>
            <w:tcW w:w="2835" w:type="dxa"/>
            <w:gridSpan w:val="4"/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</w:tr>
      <w:tr w:rsidR="00662999" w:rsidRPr="003A0432" w:rsidTr="006172B5">
        <w:tc>
          <w:tcPr>
            <w:tcW w:w="4536" w:type="dxa"/>
          </w:tcPr>
          <w:p w:rsidR="00662999" w:rsidRPr="003A0432" w:rsidRDefault="00662999" w:rsidP="00761070">
            <w:pPr>
              <w:rPr>
                <w:sz w:val="20"/>
              </w:rPr>
            </w:pPr>
            <w:r w:rsidRPr="003A0432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4"/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</w:p>
        </w:tc>
      </w:tr>
      <w:tr w:rsidR="00662999" w:rsidRPr="003A0432" w:rsidTr="006172B5">
        <w:tc>
          <w:tcPr>
            <w:tcW w:w="4536" w:type="dxa"/>
          </w:tcPr>
          <w:p w:rsidR="00662999" w:rsidRPr="003A0432" w:rsidRDefault="00662999" w:rsidP="00761070">
            <w:pPr>
              <w:rPr>
                <w:sz w:val="20"/>
              </w:rPr>
            </w:pPr>
            <w:r w:rsidRPr="003A0432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</w:tr>
    </w:tbl>
    <w:p w:rsidR="00662999" w:rsidRPr="003A0432" w:rsidRDefault="00662999" w:rsidP="006629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061"/>
        <w:gridCol w:w="3617"/>
        <w:gridCol w:w="1663"/>
      </w:tblGrid>
      <w:tr w:rsidR="00662999" w:rsidRPr="003A0432" w:rsidTr="00761070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99" w:rsidRPr="003A0432" w:rsidRDefault="00662999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662999" w:rsidRPr="003A0432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99" w:rsidRPr="003A0432" w:rsidRDefault="00662999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dell’importo posto a base d’asta pari 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999" w:rsidRPr="003A0432" w:rsidRDefault="00662999" w:rsidP="00761070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99" w:rsidRPr="003A0432" w:rsidRDefault="00662999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  <w:tr w:rsidR="00662999" w:rsidRPr="003A0432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99" w:rsidRPr="003A0432" w:rsidRDefault="00662999" w:rsidP="00761070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99" w:rsidRPr="003A0432" w:rsidRDefault="00662999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2999" w:rsidRPr="003A0432" w:rsidRDefault="00662999" w:rsidP="00761070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99" w:rsidRPr="003A0432" w:rsidRDefault="00662999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</w:tbl>
    <w:p w:rsidR="00E80F11" w:rsidRPr="003A0432" w:rsidRDefault="00E80F11" w:rsidP="00EC7CD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072C72" w:rsidRPr="003A0432" w:rsidTr="004346CF">
        <w:tc>
          <w:tcPr>
            <w:tcW w:w="4181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(Società’ offerente / mandataria)</w:t>
            </w:r>
          </w:p>
        </w:tc>
      </w:tr>
      <w:tr w:rsidR="00072C72" w:rsidRPr="003A0432" w:rsidTr="004346CF">
        <w:tc>
          <w:tcPr>
            <w:tcW w:w="4181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072C72" w:rsidRPr="003A0432" w:rsidTr="004346CF">
        <w:tc>
          <w:tcPr>
            <w:tcW w:w="4181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072C72" w:rsidRPr="003A0432" w:rsidTr="004346CF">
        <w:tc>
          <w:tcPr>
            <w:tcW w:w="4181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delle Società’ mandanti</w:t>
            </w:r>
          </w:p>
        </w:tc>
      </w:tr>
      <w:tr w:rsidR="00072C72" w:rsidRPr="003A0432" w:rsidTr="004346CF">
        <w:tc>
          <w:tcPr>
            <w:tcW w:w="4181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072C72" w:rsidRPr="003A0432" w:rsidTr="004346CF">
        <w:tc>
          <w:tcPr>
            <w:tcW w:w="4181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072C72" w:rsidRPr="003A0432" w:rsidTr="004346CF">
        <w:tc>
          <w:tcPr>
            <w:tcW w:w="4181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072C72" w:rsidRPr="003A0432" w:rsidTr="004346CF">
        <w:tc>
          <w:tcPr>
            <w:tcW w:w="4181" w:type="dxa"/>
            <w:tcBorders>
              <w:bottom w:val="single" w:sz="6" w:space="0" w:color="auto"/>
            </w:tcBorders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072C72" w:rsidRPr="003A0432" w:rsidRDefault="00072C72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8A0FC7" w:rsidRPr="003A0432" w:rsidRDefault="008A0FC7" w:rsidP="008326BB">
      <w:pPr>
        <w:pStyle w:val="Titolo2"/>
        <w:rPr>
          <w:sz w:val="20"/>
        </w:rPr>
      </w:pPr>
    </w:p>
    <w:p w:rsidR="008A0FC7" w:rsidRPr="003A0432" w:rsidRDefault="008A0FC7" w:rsidP="008A0FC7"/>
    <w:p w:rsidR="00EB23CE" w:rsidRPr="003A0432" w:rsidRDefault="00EB23CE" w:rsidP="00EB23CE"/>
    <w:p w:rsidR="008A0FC7" w:rsidRPr="003A0432" w:rsidRDefault="008A0FC7" w:rsidP="008326BB">
      <w:pPr>
        <w:pStyle w:val="Titolo2"/>
        <w:rPr>
          <w:sz w:val="20"/>
        </w:rPr>
      </w:pPr>
    </w:p>
    <w:p w:rsidR="008326BB" w:rsidRPr="003A0432" w:rsidRDefault="008326BB" w:rsidP="008326BB">
      <w:pPr>
        <w:pStyle w:val="Titolo2"/>
        <w:rPr>
          <w:sz w:val="20"/>
        </w:rPr>
      </w:pPr>
      <w:r w:rsidRPr="003A0432">
        <w:rPr>
          <w:sz w:val="20"/>
        </w:rPr>
        <w:t xml:space="preserve">Lotto 3 Infortuni  </w:t>
      </w:r>
    </w:p>
    <w:p w:rsidR="008326BB" w:rsidRPr="003A0432" w:rsidRDefault="008326BB" w:rsidP="008326BB"/>
    <w:p w:rsidR="008326BB" w:rsidRPr="003A0432" w:rsidRDefault="008326BB" w:rsidP="008326BB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8326BB" w:rsidRPr="003A0432" w:rsidTr="004346CF">
        <w:trPr>
          <w:cantSplit/>
        </w:trPr>
        <w:tc>
          <w:tcPr>
            <w:tcW w:w="1771" w:type="dxa"/>
            <w:gridSpan w:val="2"/>
          </w:tcPr>
          <w:p w:rsidR="008326BB" w:rsidRPr="003A0432" w:rsidRDefault="008326BB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8326BB" w:rsidRPr="003A0432" w:rsidRDefault="008326BB" w:rsidP="004346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326BB" w:rsidRPr="003A0432" w:rsidRDefault="008326BB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8326BB" w:rsidRPr="003A0432" w:rsidRDefault="008326BB" w:rsidP="004346CF">
            <w:pPr>
              <w:rPr>
                <w:sz w:val="20"/>
              </w:rPr>
            </w:pPr>
          </w:p>
        </w:tc>
      </w:tr>
      <w:tr w:rsidR="008326BB" w:rsidRPr="003A0432" w:rsidTr="004346CF">
        <w:trPr>
          <w:cantSplit/>
        </w:trPr>
        <w:tc>
          <w:tcPr>
            <w:tcW w:w="354" w:type="dxa"/>
          </w:tcPr>
          <w:p w:rsidR="008326BB" w:rsidRPr="003A0432" w:rsidRDefault="008326BB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326BB" w:rsidRPr="003A0432" w:rsidRDefault="008326BB" w:rsidP="004346C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326BB" w:rsidRPr="003A0432" w:rsidRDefault="008326BB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8326BB" w:rsidRPr="003A0432" w:rsidRDefault="008326BB" w:rsidP="004346CF">
            <w:pPr>
              <w:rPr>
                <w:sz w:val="20"/>
              </w:rPr>
            </w:pPr>
          </w:p>
        </w:tc>
      </w:tr>
      <w:tr w:rsidR="008326BB" w:rsidRPr="003A0432" w:rsidTr="004346CF">
        <w:tc>
          <w:tcPr>
            <w:tcW w:w="3472" w:type="dxa"/>
            <w:gridSpan w:val="3"/>
          </w:tcPr>
          <w:p w:rsidR="008326BB" w:rsidRPr="003A0432" w:rsidRDefault="008326BB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8326BB" w:rsidRPr="003A0432" w:rsidRDefault="008326BB" w:rsidP="004346CF">
            <w:pPr>
              <w:rPr>
                <w:sz w:val="20"/>
              </w:rPr>
            </w:pPr>
          </w:p>
        </w:tc>
      </w:tr>
      <w:tr w:rsidR="008326BB" w:rsidRPr="003A0432" w:rsidTr="004346CF">
        <w:tc>
          <w:tcPr>
            <w:tcW w:w="10418" w:type="dxa"/>
            <w:gridSpan w:val="7"/>
          </w:tcPr>
          <w:p w:rsidR="008326BB" w:rsidRPr="003A0432" w:rsidRDefault="008326BB" w:rsidP="00EB23CE">
            <w:pPr>
              <w:jc w:val="both"/>
              <w:rPr>
                <w:sz w:val="20"/>
              </w:rPr>
            </w:pPr>
            <w:r w:rsidRPr="003A0432"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3A0432">
              <w:rPr>
                <w:b/>
                <w:sz w:val="20"/>
              </w:rPr>
              <w:t xml:space="preserve">Lotto 3 </w:t>
            </w:r>
            <w:r w:rsidRPr="003A0432">
              <w:rPr>
                <w:sz w:val="20"/>
              </w:rPr>
              <w:t xml:space="preserve">alle seguenti </w:t>
            </w:r>
            <w:r w:rsidR="00EB23CE" w:rsidRPr="003A0432">
              <w:rPr>
                <w:sz w:val="20"/>
              </w:rPr>
              <w:t>economiche</w:t>
            </w:r>
            <w:r w:rsidRPr="003A0432">
              <w:rPr>
                <w:sz w:val="20"/>
              </w:rPr>
              <w:t>:</w:t>
            </w:r>
          </w:p>
        </w:tc>
      </w:tr>
    </w:tbl>
    <w:p w:rsidR="008326BB" w:rsidRPr="003A0432" w:rsidRDefault="008326BB" w:rsidP="008326BB"/>
    <w:tbl>
      <w:tblPr>
        <w:tblW w:w="4859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18"/>
      </w:tblGrid>
      <w:tr w:rsidR="00342B5E" w:rsidRPr="003A0432" w:rsidTr="00E84D69">
        <w:tc>
          <w:tcPr>
            <w:tcW w:w="5000" w:type="pct"/>
          </w:tcPr>
          <w:p w:rsidR="00342B5E" w:rsidRPr="003A0432" w:rsidRDefault="00342B5E" w:rsidP="00342B5E">
            <w:pPr>
              <w:keepNext/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rFonts w:cs="Arial"/>
                <w:b/>
                <w:bCs/>
                <w:sz w:val="20"/>
                <w:szCs w:val="22"/>
                <w:lang w:eastAsia="it-IT"/>
              </w:rPr>
            </w:pPr>
            <w:bookmarkStart w:id="1" w:name="_Toc389729684"/>
            <w:r w:rsidRPr="003A0432">
              <w:rPr>
                <w:rFonts w:cs="Arial"/>
                <w:b/>
                <w:bCs/>
                <w:sz w:val="20"/>
                <w:szCs w:val="22"/>
                <w:lang w:eastAsia="it-IT"/>
              </w:rPr>
              <w:t>CAPITALI ASSICURATI - CONTEGGIO DEL PREMIO DI POLIZZA</w:t>
            </w:r>
            <w:bookmarkEnd w:id="1"/>
            <w:r w:rsidRPr="003A0432">
              <w:rPr>
                <w:rFonts w:cs="Arial"/>
                <w:b/>
                <w:bCs/>
                <w:sz w:val="20"/>
                <w:szCs w:val="22"/>
                <w:lang w:eastAsia="it-IT"/>
              </w:rPr>
              <w:t xml:space="preserve"> </w:t>
            </w:r>
          </w:p>
        </w:tc>
      </w:tr>
    </w:tbl>
    <w:p w:rsidR="00342B5E" w:rsidRPr="003A0432" w:rsidRDefault="00342B5E" w:rsidP="00342B5E">
      <w:pPr>
        <w:tabs>
          <w:tab w:val="left" w:pos="284"/>
          <w:tab w:val="left" w:pos="567"/>
        </w:tabs>
        <w:overflowPunct/>
        <w:autoSpaceDE/>
        <w:autoSpaceDN/>
        <w:adjustRightInd/>
        <w:ind w:right="-1"/>
        <w:jc w:val="both"/>
        <w:textAlignment w:val="auto"/>
        <w:rPr>
          <w:rFonts w:cs="Arial"/>
          <w:sz w:val="20"/>
          <w:szCs w:val="22"/>
          <w:u w:val="single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2"/>
        <w:gridCol w:w="1275"/>
        <w:gridCol w:w="142"/>
        <w:gridCol w:w="851"/>
        <w:gridCol w:w="1134"/>
        <w:gridCol w:w="992"/>
        <w:gridCol w:w="992"/>
        <w:gridCol w:w="851"/>
      </w:tblGrid>
      <w:tr w:rsidR="007F24E4" w:rsidRPr="003A0432" w:rsidTr="007F24E4">
        <w:trPr>
          <w:cantSplit/>
        </w:trPr>
        <w:tc>
          <w:tcPr>
            <w:tcW w:w="1913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Destinatari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dell’assicurazione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4820" w:type="dxa"/>
            <w:gridSpan w:val="6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Capitali assicurati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Parametro di 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calcolo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Premio imp.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unitario</w:t>
            </w: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Premio imp.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totale</w:t>
            </w:r>
          </w:p>
        </w:tc>
      </w:tr>
      <w:tr w:rsidR="007F24E4" w:rsidRPr="003A0432" w:rsidTr="007F24E4">
        <w:tc>
          <w:tcPr>
            <w:tcW w:w="1913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Gruppi di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appartenenza</w:t>
            </w:r>
          </w:p>
        </w:tc>
        <w:tc>
          <w:tcPr>
            <w:tcW w:w="1276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caso morte</w:t>
            </w:r>
          </w:p>
        </w:tc>
        <w:tc>
          <w:tcPr>
            <w:tcW w:w="1417" w:type="dxa"/>
            <w:gridSpan w:val="2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invalidità permanente</w:t>
            </w:r>
          </w:p>
        </w:tc>
        <w:tc>
          <w:tcPr>
            <w:tcW w:w="993" w:type="dxa"/>
            <w:gridSpan w:val="2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inabilità </w:t>
            </w:r>
            <w:proofErr w:type="spellStart"/>
            <w:r w:rsidRPr="003A0432">
              <w:rPr>
                <w:rFonts w:cs="Arial"/>
                <w:sz w:val="20"/>
                <w:szCs w:val="22"/>
                <w:lang w:eastAsia="it-IT"/>
              </w:rPr>
              <w:t>temp</w:t>
            </w:r>
            <w:proofErr w:type="spellEnd"/>
          </w:p>
        </w:tc>
        <w:tc>
          <w:tcPr>
            <w:tcW w:w="1134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spese 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mediche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</w:tr>
      <w:tr w:rsidR="007F24E4" w:rsidRPr="003A0432" w:rsidTr="007F24E4">
        <w:tc>
          <w:tcPr>
            <w:tcW w:w="1913" w:type="dxa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 </w:t>
            </w:r>
          </w:p>
        </w:tc>
      </w:tr>
      <w:tr w:rsidR="007F24E4" w:rsidRPr="003A0432" w:rsidTr="007F24E4">
        <w:tc>
          <w:tcPr>
            <w:tcW w:w="1913" w:type="dxa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1. Amministratori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350.000,00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350.000,00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2.000,00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Num.27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..</w:t>
            </w:r>
          </w:p>
        </w:tc>
      </w:tr>
      <w:tr w:rsidR="007F24E4" w:rsidRPr="003A0432" w:rsidTr="007F24E4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2. Dipendenti e collaboratori  alla guida di veicoli di proprietà dell’Ente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250.000,00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250.000,00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2.000,00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Num.39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..</w:t>
            </w:r>
          </w:p>
        </w:tc>
      </w:tr>
      <w:tr w:rsidR="007F24E4" w:rsidRPr="003A0432" w:rsidTr="007F24E4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3.Dipendenti  e collaboratori alla guida di veicoli di proprietà di terzi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250.000,00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250.000,00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2.000,00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Km 20.000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</w:tr>
      <w:tr w:rsidR="007F24E4" w:rsidRPr="003A0432" w:rsidTr="007F24E4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4. Infortuni dei prestatori d’opera a titolo volontario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100.000,00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100.000,00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2.000,00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proofErr w:type="spellStart"/>
            <w:r w:rsidRPr="003A0432">
              <w:rPr>
                <w:rFonts w:cs="Arial"/>
                <w:sz w:val="20"/>
                <w:szCs w:val="22"/>
                <w:lang w:eastAsia="it-IT"/>
              </w:rPr>
              <w:t>Num</w:t>
            </w:r>
            <w:proofErr w:type="spellEnd"/>
            <w:r w:rsidRPr="003A0432">
              <w:rPr>
                <w:rFonts w:cs="Arial"/>
                <w:sz w:val="20"/>
                <w:szCs w:val="22"/>
                <w:lang w:eastAsia="it-IT"/>
              </w:rPr>
              <w:t>.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giornate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..</w:t>
            </w:r>
          </w:p>
        </w:tc>
      </w:tr>
      <w:tr w:rsidR="007F24E4" w:rsidRPr="003A0432" w:rsidTr="007F24E4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5. Iscritti agli istituti educativi comunali degli utenti di attività didattiche e dei partecipanti a soggiorni e centri estivi e invernali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100.000,00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100.000,00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2.000,00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proofErr w:type="spellStart"/>
            <w:r w:rsidRPr="003A0432">
              <w:rPr>
                <w:rFonts w:cs="Arial"/>
                <w:sz w:val="20"/>
                <w:szCs w:val="22"/>
                <w:lang w:eastAsia="it-IT"/>
              </w:rPr>
              <w:t>Num</w:t>
            </w:r>
            <w:proofErr w:type="spellEnd"/>
            <w:r w:rsidRPr="003A0432">
              <w:rPr>
                <w:rFonts w:cs="Arial"/>
                <w:sz w:val="20"/>
                <w:szCs w:val="22"/>
                <w:lang w:eastAsia="it-IT"/>
              </w:rPr>
              <w:t>.</w:t>
            </w: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giornate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..</w:t>
            </w:r>
          </w:p>
        </w:tc>
      </w:tr>
      <w:tr w:rsidR="007F24E4" w:rsidRPr="003A0432" w:rsidTr="007F24E4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6. Partecipanti ad iniziative indette dal contraente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100.000,00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100.000,00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2.000,00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proofErr w:type="spellStart"/>
            <w:r w:rsidRPr="003A0432">
              <w:rPr>
                <w:rFonts w:cs="Arial"/>
                <w:sz w:val="20"/>
                <w:szCs w:val="22"/>
                <w:lang w:eastAsia="it-IT"/>
              </w:rPr>
              <w:t>Num</w:t>
            </w:r>
            <w:proofErr w:type="spellEnd"/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 giornate.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..</w:t>
            </w:r>
          </w:p>
        </w:tc>
      </w:tr>
      <w:tr w:rsidR="007F24E4" w:rsidRPr="003A0432" w:rsidTr="007F24E4"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7. Componenti il Gruppo Operativo di Protezione Civile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200.000,00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200.000,00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2.000,00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proofErr w:type="spellStart"/>
            <w:r w:rsidRPr="003A0432">
              <w:rPr>
                <w:rFonts w:cs="Arial"/>
                <w:sz w:val="20"/>
                <w:szCs w:val="22"/>
                <w:lang w:eastAsia="it-IT"/>
              </w:rPr>
              <w:t>Num</w:t>
            </w:r>
            <w:proofErr w:type="spellEnd"/>
            <w:r w:rsidRPr="003A0432">
              <w:rPr>
                <w:rFonts w:cs="Arial"/>
                <w:sz w:val="20"/>
                <w:szCs w:val="22"/>
                <w:lang w:eastAsia="it-IT"/>
              </w:rPr>
              <w:t xml:space="preserve"> persone.</w:t>
            </w: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..</w:t>
            </w:r>
          </w:p>
        </w:tc>
      </w:tr>
      <w:tr w:rsidR="007F24E4" w:rsidRPr="003A0432" w:rsidTr="007F24E4">
        <w:tc>
          <w:tcPr>
            <w:tcW w:w="1913" w:type="dxa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992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851" w:type="dxa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</w:tr>
      <w:tr w:rsidR="007F24E4" w:rsidRPr="003A0432" w:rsidTr="007F24E4">
        <w:tc>
          <w:tcPr>
            <w:tcW w:w="1913" w:type="dxa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</w:p>
        </w:tc>
      </w:tr>
      <w:tr w:rsidR="007F24E4" w:rsidRPr="003A0432" w:rsidTr="007F24E4">
        <w:tc>
          <w:tcPr>
            <w:tcW w:w="4748" w:type="dxa"/>
            <w:gridSpan w:val="5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Totale premio imponibile</w:t>
            </w:r>
          </w:p>
        </w:tc>
        <w:tc>
          <w:tcPr>
            <w:tcW w:w="2977" w:type="dxa"/>
            <w:gridSpan w:val="3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euro</w:t>
            </w:r>
          </w:p>
        </w:tc>
        <w:tc>
          <w:tcPr>
            <w:tcW w:w="1843" w:type="dxa"/>
            <w:gridSpan w:val="2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..</w:t>
            </w:r>
          </w:p>
        </w:tc>
      </w:tr>
      <w:tr w:rsidR="007F24E4" w:rsidRPr="003A0432" w:rsidTr="007F24E4">
        <w:tc>
          <w:tcPr>
            <w:tcW w:w="4748" w:type="dxa"/>
            <w:gridSpan w:val="5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Imposte</w:t>
            </w:r>
          </w:p>
        </w:tc>
        <w:tc>
          <w:tcPr>
            <w:tcW w:w="2977" w:type="dxa"/>
            <w:gridSpan w:val="3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euro</w:t>
            </w:r>
          </w:p>
        </w:tc>
        <w:tc>
          <w:tcPr>
            <w:tcW w:w="1843" w:type="dxa"/>
            <w:gridSpan w:val="2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..</w:t>
            </w:r>
          </w:p>
        </w:tc>
      </w:tr>
      <w:tr w:rsidR="007F24E4" w:rsidRPr="003A0432" w:rsidTr="007F24E4">
        <w:tc>
          <w:tcPr>
            <w:tcW w:w="4748" w:type="dxa"/>
            <w:gridSpan w:val="5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lastRenderedPageBreak/>
              <w:t>Totale premio lordo annuo</w:t>
            </w:r>
          </w:p>
        </w:tc>
        <w:tc>
          <w:tcPr>
            <w:tcW w:w="2977" w:type="dxa"/>
            <w:gridSpan w:val="3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euro</w:t>
            </w:r>
          </w:p>
        </w:tc>
        <w:tc>
          <w:tcPr>
            <w:tcW w:w="1843" w:type="dxa"/>
            <w:gridSpan w:val="2"/>
          </w:tcPr>
          <w:p w:rsidR="007F24E4" w:rsidRPr="003A0432" w:rsidRDefault="007F24E4" w:rsidP="007F24E4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sz w:val="20"/>
                <w:szCs w:val="22"/>
                <w:lang w:eastAsia="it-IT"/>
              </w:rPr>
              <w:t>..</w:t>
            </w:r>
          </w:p>
        </w:tc>
      </w:tr>
    </w:tbl>
    <w:p w:rsidR="00342B5E" w:rsidRPr="003A0432" w:rsidRDefault="00342B5E" w:rsidP="008326BB"/>
    <w:p w:rsidR="00CC680D" w:rsidRPr="003A0432" w:rsidRDefault="00CC680D" w:rsidP="008326BB"/>
    <w:p w:rsidR="00A111FA" w:rsidRPr="003A0432" w:rsidRDefault="00A111FA" w:rsidP="00A111FA"/>
    <w:p w:rsidR="00A111FA" w:rsidRPr="003A0432" w:rsidRDefault="00A111FA" w:rsidP="00A111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1061"/>
        <w:gridCol w:w="3617"/>
        <w:gridCol w:w="1663"/>
      </w:tblGrid>
      <w:tr w:rsidR="00A111FA" w:rsidRPr="003A0432" w:rsidTr="00761070"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A111FA" w:rsidRPr="003A0432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dell’importo posto a base d’asta pari al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  <w:tr w:rsidR="00A111FA" w:rsidRPr="003A0432" w:rsidTr="0076107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1FA" w:rsidRPr="003A0432" w:rsidRDefault="00A111FA" w:rsidP="00761070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</w:tbl>
    <w:p w:rsidR="00505178" w:rsidRPr="003A0432" w:rsidRDefault="00505178" w:rsidP="005051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567"/>
        <w:gridCol w:w="5670"/>
      </w:tblGrid>
      <w:tr w:rsidR="002D38E0" w:rsidRPr="003A0432" w:rsidTr="004346CF">
        <w:tc>
          <w:tcPr>
            <w:tcW w:w="4181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CC680D" w:rsidRPr="003A0432" w:rsidRDefault="00CC680D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  <w:p w:rsidR="00CC680D" w:rsidRPr="003A0432" w:rsidRDefault="00CC680D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  <w:p w:rsidR="00CC680D" w:rsidRPr="003A0432" w:rsidRDefault="00CC680D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662999" w:rsidRPr="003A0432" w:rsidRDefault="00662999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(Società’ offerente / mandataria)</w:t>
            </w:r>
          </w:p>
        </w:tc>
      </w:tr>
      <w:tr w:rsidR="002D38E0" w:rsidRPr="003A0432" w:rsidTr="004346CF">
        <w:tc>
          <w:tcPr>
            <w:tcW w:w="4181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RPr="003A0432" w:rsidTr="004346CF">
        <w:tc>
          <w:tcPr>
            <w:tcW w:w="4181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RPr="003A0432" w:rsidTr="004346CF">
        <w:tc>
          <w:tcPr>
            <w:tcW w:w="4181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delle Società’ mandanti</w:t>
            </w:r>
          </w:p>
        </w:tc>
      </w:tr>
      <w:tr w:rsidR="002D38E0" w:rsidRPr="003A0432" w:rsidTr="004346CF">
        <w:tc>
          <w:tcPr>
            <w:tcW w:w="4181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1</w:t>
            </w:r>
          </w:p>
        </w:tc>
        <w:tc>
          <w:tcPr>
            <w:tcW w:w="5670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RPr="003A0432" w:rsidTr="004346CF">
        <w:tc>
          <w:tcPr>
            <w:tcW w:w="4181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RPr="003A0432" w:rsidTr="004346CF">
        <w:tc>
          <w:tcPr>
            <w:tcW w:w="4181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2D38E0" w:rsidRPr="003A0432" w:rsidTr="004346CF">
        <w:tc>
          <w:tcPr>
            <w:tcW w:w="4181" w:type="dxa"/>
            <w:tcBorders>
              <w:bottom w:val="single" w:sz="6" w:space="0" w:color="auto"/>
            </w:tcBorders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:rsidR="002D38E0" w:rsidRPr="003A0432" w:rsidRDefault="002D38E0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072C72" w:rsidRPr="003A0432" w:rsidRDefault="00072C72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342B5E" w:rsidRPr="003A0432" w:rsidRDefault="00342B5E" w:rsidP="0055083F"/>
    <w:p w:rsidR="00342B5E" w:rsidRPr="003A0432" w:rsidRDefault="00342B5E" w:rsidP="0055083F"/>
    <w:p w:rsidR="00342B5E" w:rsidRPr="003A0432" w:rsidRDefault="00342B5E" w:rsidP="0055083F"/>
    <w:p w:rsidR="00342B5E" w:rsidRPr="003A0432" w:rsidRDefault="00342B5E" w:rsidP="0055083F"/>
    <w:p w:rsidR="00342B5E" w:rsidRPr="003A0432" w:rsidRDefault="00342B5E" w:rsidP="0055083F"/>
    <w:p w:rsidR="00342B5E" w:rsidRPr="003A0432" w:rsidRDefault="00342B5E" w:rsidP="0055083F"/>
    <w:p w:rsidR="00342B5E" w:rsidRPr="003A0432" w:rsidRDefault="00342B5E" w:rsidP="0055083F"/>
    <w:p w:rsidR="00342B5E" w:rsidRPr="003A0432" w:rsidRDefault="00342B5E" w:rsidP="0055083F"/>
    <w:p w:rsidR="00342B5E" w:rsidRPr="003A0432" w:rsidRDefault="00342B5E" w:rsidP="0055083F"/>
    <w:p w:rsidR="00342B5E" w:rsidRPr="003A0432" w:rsidRDefault="00342B5E" w:rsidP="0055083F"/>
    <w:p w:rsidR="00342B5E" w:rsidRPr="003A0432" w:rsidRDefault="00342B5E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662999" w:rsidRPr="003A0432" w:rsidRDefault="00662999" w:rsidP="0055083F"/>
    <w:p w:rsidR="002D38E0" w:rsidRPr="003A0432" w:rsidRDefault="002D38E0" w:rsidP="002D38E0">
      <w:pPr>
        <w:pStyle w:val="Titolo2"/>
        <w:rPr>
          <w:sz w:val="20"/>
        </w:rPr>
      </w:pPr>
      <w:r w:rsidRPr="003A0432">
        <w:rPr>
          <w:sz w:val="20"/>
        </w:rPr>
        <w:t>Lotto 4</w:t>
      </w:r>
      <w:r w:rsidR="00367748" w:rsidRPr="003A0432">
        <w:rPr>
          <w:sz w:val="20"/>
        </w:rPr>
        <w:t>-Responsabilità Civile Patrimoniale derivante dall’esercizio delle attività istituzionali</w:t>
      </w:r>
      <w:r w:rsidRPr="003A0432">
        <w:rPr>
          <w:sz w:val="20"/>
        </w:rPr>
        <w:t xml:space="preserve">  </w:t>
      </w:r>
    </w:p>
    <w:p w:rsidR="002D38E0" w:rsidRPr="003A0432" w:rsidRDefault="002D38E0" w:rsidP="002D38E0"/>
    <w:p w:rsidR="002D38E0" w:rsidRPr="003A0432" w:rsidRDefault="002D38E0" w:rsidP="002D38E0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2835"/>
      </w:tblGrid>
      <w:tr w:rsidR="002D38E0" w:rsidRPr="003A0432" w:rsidTr="00E84D69">
        <w:trPr>
          <w:cantSplit/>
        </w:trPr>
        <w:tc>
          <w:tcPr>
            <w:tcW w:w="1771" w:type="dxa"/>
            <w:gridSpan w:val="2"/>
          </w:tcPr>
          <w:p w:rsidR="002D38E0" w:rsidRPr="003A0432" w:rsidRDefault="002D38E0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2D38E0" w:rsidRPr="003A0432" w:rsidRDefault="002D38E0" w:rsidP="004346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D38E0" w:rsidRPr="003A0432" w:rsidRDefault="002D38E0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nato a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2D38E0" w:rsidRPr="003A0432" w:rsidRDefault="002D38E0" w:rsidP="004346CF">
            <w:pPr>
              <w:rPr>
                <w:sz w:val="20"/>
              </w:rPr>
            </w:pPr>
          </w:p>
        </w:tc>
      </w:tr>
      <w:tr w:rsidR="002D38E0" w:rsidRPr="003A0432" w:rsidTr="00E84D69">
        <w:trPr>
          <w:cantSplit/>
        </w:trPr>
        <w:tc>
          <w:tcPr>
            <w:tcW w:w="354" w:type="dxa"/>
          </w:tcPr>
          <w:p w:rsidR="002D38E0" w:rsidRPr="003A0432" w:rsidRDefault="002D38E0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2D38E0" w:rsidRPr="003A0432" w:rsidRDefault="002D38E0" w:rsidP="004346C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2D38E0" w:rsidRPr="003A0432" w:rsidRDefault="002D38E0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, nella sua qualità di</w:t>
            </w:r>
          </w:p>
        </w:tc>
        <w:tc>
          <w:tcPr>
            <w:tcW w:w="5954" w:type="dxa"/>
            <w:gridSpan w:val="3"/>
            <w:tcBorders>
              <w:bottom w:val="single" w:sz="6" w:space="0" w:color="auto"/>
            </w:tcBorders>
          </w:tcPr>
          <w:p w:rsidR="002D38E0" w:rsidRPr="003A0432" w:rsidRDefault="002D38E0" w:rsidP="004346CF">
            <w:pPr>
              <w:rPr>
                <w:sz w:val="20"/>
              </w:rPr>
            </w:pPr>
          </w:p>
        </w:tc>
      </w:tr>
      <w:tr w:rsidR="002D38E0" w:rsidRPr="003A0432" w:rsidTr="00E84D69">
        <w:tc>
          <w:tcPr>
            <w:tcW w:w="3472" w:type="dxa"/>
            <w:gridSpan w:val="3"/>
          </w:tcPr>
          <w:p w:rsidR="002D38E0" w:rsidRPr="003A0432" w:rsidRDefault="002D38E0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della Compagnia assicuratrice </w:t>
            </w:r>
          </w:p>
        </w:tc>
        <w:tc>
          <w:tcPr>
            <w:tcW w:w="6663" w:type="dxa"/>
            <w:gridSpan w:val="4"/>
            <w:tcBorders>
              <w:bottom w:val="single" w:sz="6" w:space="0" w:color="auto"/>
            </w:tcBorders>
          </w:tcPr>
          <w:p w:rsidR="002D38E0" w:rsidRPr="003A0432" w:rsidRDefault="002D38E0" w:rsidP="004346CF">
            <w:pPr>
              <w:rPr>
                <w:sz w:val="20"/>
              </w:rPr>
            </w:pPr>
          </w:p>
        </w:tc>
      </w:tr>
      <w:tr w:rsidR="002D38E0" w:rsidRPr="003A0432" w:rsidTr="00E84D69">
        <w:tc>
          <w:tcPr>
            <w:tcW w:w="10135" w:type="dxa"/>
            <w:gridSpan w:val="7"/>
          </w:tcPr>
          <w:p w:rsidR="002D38E0" w:rsidRPr="003A0432" w:rsidRDefault="002D38E0" w:rsidP="00CC680D">
            <w:pPr>
              <w:jc w:val="both"/>
              <w:rPr>
                <w:sz w:val="20"/>
              </w:rPr>
            </w:pPr>
            <w:r w:rsidRPr="003A0432"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3A0432">
              <w:rPr>
                <w:b/>
                <w:sz w:val="20"/>
              </w:rPr>
              <w:t xml:space="preserve">Lotto 4 </w:t>
            </w:r>
            <w:r w:rsidRPr="003A0432">
              <w:rPr>
                <w:sz w:val="20"/>
              </w:rPr>
              <w:t xml:space="preserve">alle seguenti condizioni </w:t>
            </w:r>
            <w:r w:rsidR="00CC680D" w:rsidRPr="003A0432">
              <w:rPr>
                <w:sz w:val="20"/>
              </w:rPr>
              <w:t>economiche</w:t>
            </w:r>
            <w:r w:rsidRPr="003A0432">
              <w:rPr>
                <w:sz w:val="20"/>
              </w:rPr>
              <w:t>:</w:t>
            </w:r>
          </w:p>
        </w:tc>
      </w:tr>
    </w:tbl>
    <w:p w:rsidR="002D38E0" w:rsidRPr="003A0432" w:rsidRDefault="002D38E0" w:rsidP="002D38E0"/>
    <w:p w:rsidR="00FB67C6" w:rsidRPr="003A0432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118"/>
        <w:gridCol w:w="1701"/>
        <w:gridCol w:w="2127"/>
        <w:gridCol w:w="2268"/>
      </w:tblGrid>
      <w:tr w:rsidR="00FB67C6" w:rsidRPr="003A0432" w:rsidTr="00890711"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 xml:space="preserve">Retribuzioni annue </w:t>
            </w:r>
          </w:p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lorde erogate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 xml:space="preserve">Aliquota ‰ </w:t>
            </w:r>
          </w:p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(imposte comprese)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Totale premio annuo</w:t>
            </w:r>
          </w:p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anticipato</w:t>
            </w:r>
          </w:p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(imposte comprese)</w:t>
            </w:r>
          </w:p>
        </w:tc>
      </w:tr>
      <w:tr w:rsidR="00FB67C6" w:rsidRPr="003A0432" w:rsidTr="00890711"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890711"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dall’Amministrazione comunale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BC7D75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 xml:space="preserve">€   </w:t>
            </w:r>
            <w:r w:rsidR="00BC7D75" w:rsidRPr="003A0432">
              <w:rPr>
                <w:rFonts w:cs="Arial"/>
                <w:sz w:val="20"/>
                <w:lang w:eastAsia="it-IT"/>
              </w:rPr>
              <w:t>3.175.268</w:t>
            </w:r>
            <w:r w:rsidRPr="003A0432">
              <w:rPr>
                <w:rFonts w:cs="Arial"/>
                <w:sz w:val="20"/>
                <w:lang w:eastAsia="it-IT"/>
              </w:rPr>
              <w:t>,00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……………..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890711"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890711">
        <w:tc>
          <w:tcPr>
            <w:tcW w:w="354" w:type="dxa"/>
            <w:tcBorders>
              <w:top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b/>
                <w:sz w:val="20"/>
                <w:lang w:eastAsia="it-IT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 xml:space="preserve">Totale premio </w:t>
            </w:r>
          </w:p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annuo di polizza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FB67C6" w:rsidRPr="003A0432" w:rsidRDefault="00FB67C6" w:rsidP="002D38E0"/>
    <w:p w:rsidR="002D38E0" w:rsidRPr="003A0432" w:rsidRDefault="002D38E0" w:rsidP="005508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"/>
        <w:gridCol w:w="4181"/>
        <w:gridCol w:w="567"/>
        <w:gridCol w:w="494"/>
        <w:gridCol w:w="3617"/>
        <w:gridCol w:w="1276"/>
      </w:tblGrid>
      <w:tr w:rsidR="00A111FA" w:rsidRPr="003A0432" w:rsidTr="00E84D69"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A111FA" w:rsidRPr="003A0432" w:rsidTr="00E84D6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dell’importo posto a base d’asta pari al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  <w:tr w:rsidR="00A111FA" w:rsidRPr="003A0432" w:rsidTr="00E84D6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11FA" w:rsidRPr="003A0432" w:rsidRDefault="00A111FA" w:rsidP="0076107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11FA" w:rsidRPr="003A0432" w:rsidRDefault="00A111FA" w:rsidP="00761070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  <w:tr w:rsidR="00554966" w:rsidRPr="003A0432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387" w:type="dxa"/>
            <w:gridSpan w:val="3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(Società’ offerente / mandataria)</w:t>
            </w:r>
          </w:p>
        </w:tc>
      </w:tr>
      <w:tr w:rsidR="00554966" w:rsidRPr="003A0432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RPr="003A0432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387" w:type="dxa"/>
            <w:gridSpan w:val="3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RPr="003A0432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387" w:type="dxa"/>
            <w:gridSpan w:val="3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delle Società’ mandanti</w:t>
            </w:r>
          </w:p>
        </w:tc>
      </w:tr>
      <w:tr w:rsidR="00554966" w:rsidRPr="003A0432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1</w:t>
            </w:r>
          </w:p>
        </w:tc>
        <w:tc>
          <w:tcPr>
            <w:tcW w:w="5387" w:type="dxa"/>
            <w:gridSpan w:val="3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RPr="003A0432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2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</w:tcBorders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RPr="003A0432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181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3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</w:tcBorders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554966" w:rsidRPr="003A0432" w:rsidTr="00E84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</w:trPr>
        <w:tc>
          <w:tcPr>
            <w:tcW w:w="4181" w:type="dxa"/>
            <w:tcBorders>
              <w:bottom w:val="single" w:sz="6" w:space="0" w:color="auto"/>
            </w:tcBorders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</w:tcBorders>
          </w:tcPr>
          <w:p w:rsidR="00554966" w:rsidRPr="003A0432" w:rsidRDefault="00554966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645447" w:rsidRPr="003A0432" w:rsidRDefault="00645447" w:rsidP="00554966">
      <w:pPr>
        <w:pStyle w:val="Titolo2"/>
        <w:rPr>
          <w:sz w:val="20"/>
        </w:rPr>
      </w:pPr>
    </w:p>
    <w:p w:rsidR="00645447" w:rsidRPr="003A0432" w:rsidRDefault="00645447" w:rsidP="00554966">
      <w:pPr>
        <w:pStyle w:val="Titolo2"/>
        <w:rPr>
          <w:sz w:val="20"/>
        </w:rPr>
      </w:pPr>
    </w:p>
    <w:p w:rsidR="00E84D69" w:rsidRPr="003A0432" w:rsidRDefault="00E84D69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FB67C6" w:rsidRPr="003A0432" w:rsidRDefault="00FB67C6" w:rsidP="00E84D69"/>
    <w:p w:rsidR="00E84D69" w:rsidRPr="003A0432" w:rsidRDefault="00E84D69" w:rsidP="00E84D69"/>
    <w:p w:rsidR="00FB67C6" w:rsidRPr="003A0432" w:rsidRDefault="00FB67C6" w:rsidP="00554966">
      <w:pPr>
        <w:tabs>
          <w:tab w:val="left" w:pos="1440"/>
        </w:tabs>
      </w:pPr>
    </w:p>
    <w:p w:rsidR="00FB67C6" w:rsidRPr="003A0432" w:rsidRDefault="00FB67C6" w:rsidP="00554966">
      <w:pPr>
        <w:tabs>
          <w:tab w:val="left" w:pos="1440"/>
        </w:tabs>
      </w:pPr>
    </w:p>
    <w:p w:rsidR="008526BD" w:rsidRPr="003A0432" w:rsidRDefault="00761070" w:rsidP="008526BD">
      <w:pPr>
        <w:pStyle w:val="Titolo2"/>
        <w:rPr>
          <w:sz w:val="20"/>
        </w:rPr>
      </w:pPr>
      <w:r w:rsidRPr="003A0432">
        <w:rPr>
          <w:sz w:val="20"/>
        </w:rPr>
        <w:t>L</w:t>
      </w:r>
      <w:r w:rsidR="008526BD" w:rsidRPr="003A0432">
        <w:rPr>
          <w:sz w:val="20"/>
        </w:rPr>
        <w:t xml:space="preserve">otto </w:t>
      </w:r>
      <w:r w:rsidR="00FB67C6" w:rsidRPr="003A0432">
        <w:rPr>
          <w:sz w:val="20"/>
        </w:rPr>
        <w:t>5</w:t>
      </w:r>
      <w:r w:rsidR="008526BD" w:rsidRPr="003A0432">
        <w:rPr>
          <w:sz w:val="20"/>
        </w:rPr>
        <w:t xml:space="preserve"> </w:t>
      </w:r>
      <w:r w:rsidR="00FB67C6" w:rsidRPr="003A0432">
        <w:rPr>
          <w:sz w:val="20"/>
        </w:rPr>
        <w:t>–Spese Legali</w:t>
      </w:r>
      <w:r w:rsidR="008526BD" w:rsidRPr="003A0432">
        <w:rPr>
          <w:sz w:val="20"/>
        </w:rPr>
        <w:t xml:space="preserve">  </w:t>
      </w:r>
    </w:p>
    <w:p w:rsidR="008526BD" w:rsidRPr="003A0432" w:rsidRDefault="008526BD" w:rsidP="008526BD"/>
    <w:p w:rsidR="008526BD" w:rsidRPr="003A0432" w:rsidRDefault="008526BD" w:rsidP="008526BD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8526BD" w:rsidRPr="003A0432" w:rsidTr="004346CF">
        <w:trPr>
          <w:cantSplit/>
        </w:trPr>
        <w:tc>
          <w:tcPr>
            <w:tcW w:w="1771" w:type="dxa"/>
            <w:gridSpan w:val="2"/>
          </w:tcPr>
          <w:p w:rsidR="008526BD" w:rsidRPr="003A0432" w:rsidRDefault="008526BD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8526BD" w:rsidRPr="003A0432" w:rsidRDefault="008526BD" w:rsidP="004346C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526BD" w:rsidRPr="003A0432" w:rsidRDefault="008526BD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8526BD" w:rsidRPr="003A0432" w:rsidRDefault="008526BD" w:rsidP="004346CF">
            <w:pPr>
              <w:rPr>
                <w:sz w:val="20"/>
              </w:rPr>
            </w:pPr>
          </w:p>
        </w:tc>
      </w:tr>
      <w:tr w:rsidR="008526BD" w:rsidRPr="003A0432" w:rsidTr="004346CF">
        <w:trPr>
          <w:cantSplit/>
        </w:trPr>
        <w:tc>
          <w:tcPr>
            <w:tcW w:w="354" w:type="dxa"/>
          </w:tcPr>
          <w:p w:rsidR="008526BD" w:rsidRPr="003A0432" w:rsidRDefault="008526BD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8526BD" w:rsidRPr="003A0432" w:rsidRDefault="008526BD" w:rsidP="004346CF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8526BD" w:rsidRPr="003A0432" w:rsidRDefault="008526BD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8526BD" w:rsidRPr="003A0432" w:rsidRDefault="008526BD" w:rsidP="004346CF">
            <w:pPr>
              <w:rPr>
                <w:sz w:val="20"/>
              </w:rPr>
            </w:pPr>
          </w:p>
        </w:tc>
      </w:tr>
      <w:tr w:rsidR="008526BD" w:rsidRPr="003A0432" w:rsidTr="004346CF">
        <w:tc>
          <w:tcPr>
            <w:tcW w:w="3472" w:type="dxa"/>
            <w:gridSpan w:val="3"/>
          </w:tcPr>
          <w:p w:rsidR="008526BD" w:rsidRPr="003A0432" w:rsidRDefault="008526BD" w:rsidP="004346CF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8526BD" w:rsidRPr="003A0432" w:rsidRDefault="008526BD" w:rsidP="004346CF">
            <w:pPr>
              <w:rPr>
                <w:sz w:val="20"/>
              </w:rPr>
            </w:pPr>
          </w:p>
        </w:tc>
      </w:tr>
      <w:tr w:rsidR="008526BD" w:rsidRPr="003A0432" w:rsidTr="004346CF">
        <w:tc>
          <w:tcPr>
            <w:tcW w:w="10418" w:type="dxa"/>
            <w:gridSpan w:val="7"/>
          </w:tcPr>
          <w:p w:rsidR="008526BD" w:rsidRPr="003A0432" w:rsidRDefault="008526BD" w:rsidP="00FB67C6">
            <w:pPr>
              <w:jc w:val="both"/>
              <w:rPr>
                <w:sz w:val="20"/>
              </w:rPr>
            </w:pPr>
            <w:r w:rsidRPr="003A0432"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3A0432">
              <w:rPr>
                <w:b/>
                <w:sz w:val="20"/>
              </w:rPr>
              <w:t xml:space="preserve">Lotto </w:t>
            </w:r>
            <w:r w:rsidR="00FB67C6" w:rsidRPr="003A0432">
              <w:rPr>
                <w:b/>
                <w:sz w:val="20"/>
              </w:rPr>
              <w:t>5</w:t>
            </w:r>
            <w:r w:rsidRPr="003A0432">
              <w:rPr>
                <w:b/>
                <w:sz w:val="20"/>
              </w:rPr>
              <w:t xml:space="preserve"> </w:t>
            </w:r>
            <w:r w:rsidRPr="003A0432">
              <w:rPr>
                <w:sz w:val="20"/>
              </w:rPr>
              <w:t>alle seguenti condizioni e</w:t>
            </w:r>
            <w:r w:rsidR="00533184" w:rsidRPr="003A0432">
              <w:rPr>
                <w:sz w:val="20"/>
              </w:rPr>
              <w:t>conomiche</w:t>
            </w:r>
            <w:r w:rsidRPr="003A0432">
              <w:rPr>
                <w:sz w:val="20"/>
              </w:rPr>
              <w:t>:</w:t>
            </w:r>
          </w:p>
        </w:tc>
      </w:tr>
    </w:tbl>
    <w:p w:rsidR="008526BD" w:rsidRPr="003A0432" w:rsidRDefault="008526BD" w:rsidP="008526BD"/>
    <w:p w:rsidR="00FB67C6" w:rsidRPr="003A0432" w:rsidRDefault="00FB67C6" w:rsidP="00FB67C6">
      <w:pPr>
        <w:overflowPunct/>
        <w:autoSpaceDE/>
        <w:autoSpaceDN/>
        <w:adjustRightInd/>
        <w:jc w:val="both"/>
        <w:textAlignment w:val="auto"/>
        <w:rPr>
          <w:rFonts w:cs="Arial"/>
          <w:szCs w:val="24"/>
          <w:lang w:eastAsia="it-IT"/>
        </w:rPr>
      </w:pPr>
    </w:p>
    <w:tbl>
      <w:tblPr>
        <w:tblW w:w="10021" w:type="dxa"/>
        <w:jc w:val="center"/>
        <w:tblInd w:w="-37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21"/>
        <w:gridCol w:w="4039"/>
        <w:gridCol w:w="1386"/>
        <w:gridCol w:w="1242"/>
        <w:gridCol w:w="1833"/>
      </w:tblGrid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lang w:eastAsia="it-IT"/>
              </w:rPr>
            </w:pPr>
            <w:r w:rsidRPr="003A0432">
              <w:rPr>
                <w:rFonts w:cs="Arial"/>
                <w:b/>
                <w:sz w:val="20"/>
                <w:lang w:eastAsia="it-IT"/>
              </w:rPr>
              <w:t>Soggetti e Funzioni assicurati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N° Assicurati per partita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 xml:space="preserve">Premio </w:t>
            </w:r>
          </w:p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 xml:space="preserve">pro-capite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 xml:space="preserve">Premio </w:t>
            </w:r>
          </w:p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per partita</w:t>
            </w:r>
          </w:p>
        </w:tc>
      </w:tr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Part. 1)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214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Sindaco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Part. 2)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214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Componenti di Giunta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Part. 3)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Segretario comunale/Direttore Generale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Part. 4)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214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Dirigenti comunali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Part. 5)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30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P.O.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Part. 6)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214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L’Amministrazione contraente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______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Part. 7)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30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Amministratori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______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Part. 8)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30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Altri dipendenti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  <w:tr w:rsidR="00FB67C6" w:rsidRPr="003A0432" w:rsidTr="00FB67C6">
        <w:trPr>
          <w:cantSplit/>
          <w:trHeight w:val="400"/>
          <w:jc w:val="center"/>
        </w:trPr>
        <w:tc>
          <w:tcPr>
            <w:tcW w:w="1521" w:type="dxa"/>
            <w:tcBorders>
              <w:top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FB67C6" w:rsidRPr="003A0432" w:rsidRDefault="00FB67C6" w:rsidP="00FB67C6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right="30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  <w:r w:rsidRPr="003A0432">
              <w:rPr>
                <w:rFonts w:cs="Arial"/>
                <w:sz w:val="20"/>
                <w:lang w:eastAsia="it-IT"/>
              </w:rPr>
              <w:t>TOTALE DI POLIZZA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C6" w:rsidRPr="003A0432" w:rsidRDefault="00FB67C6" w:rsidP="00FB67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 w:val="20"/>
                <w:lang w:eastAsia="it-IT"/>
              </w:rPr>
            </w:pPr>
          </w:p>
        </w:tc>
      </w:tr>
    </w:tbl>
    <w:p w:rsidR="00725D42" w:rsidRPr="003A0432" w:rsidRDefault="00725D42" w:rsidP="00725D42"/>
    <w:p w:rsidR="00725D42" w:rsidRPr="003A0432" w:rsidRDefault="00725D42" w:rsidP="00725D42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42"/>
        <w:gridCol w:w="567"/>
        <w:gridCol w:w="992"/>
        <w:gridCol w:w="851"/>
        <w:gridCol w:w="425"/>
        <w:gridCol w:w="427"/>
        <w:gridCol w:w="2410"/>
      </w:tblGrid>
      <w:tr w:rsidR="00725D42" w:rsidRPr="003A0432" w:rsidTr="00C0094C">
        <w:tc>
          <w:tcPr>
            <w:tcW w:w="4606" w:type="dxa"/>
            <w:tcBorders>
              <w:top w:val="single" w:sz="4" w:space="0" w:color="auto"/>
            </w:tcBorders>
          </w:tcPr>
          <w:p w:rsidR="00725D42" w:rsidRPr="003A0432" w:rsidRDefault="00725D42" w:rsidP="00C0094C">
            <w:pPr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25D42" w:rsidRPr="003A0432" w:rsidRDefault="00725D42" w:rsidP="00C0094C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</w:p>
        </w:tc>
      </w:tr>
      <w:tr w:rsidR="00725D42" w:rsidRPr="003A0432" w:rsidTr="00C0094C">
        <w:tc>
          <w:tcPr>
            <w:tcW w:w="4748" w:type="dxa"/>
            <w:gridSpan w:val="2"/>
          </w:tcPr>
          <w:p w:rsidR="00725D42" w:rsidRPr="003A0432" w:rsidRDefault="00725D42" w:rsidP="00C0094C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Totale premio annuo escluse imposte (in cifre)                                                                                              </w:t>
            </w:r>
          </w:p>
        </w:tc>
        <w:tc>
          <w:tcPr>
            <w:tcW w:w="2835" w:type="dxa"/>
            <w:gridSpan w:val="4"/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</w:tr>
      <w:tr w:rsidR="00725D42" w:rsidRPr="003A0432" w:rsidTr="00C0094C">
        <w:tc>
          <w:tcPr>
            <w:tcW w:w="4748" w:type="dxa"/>
            <w:gridSpan w:val="2"/>
          </w:tcPr>
          <w:p w:rsidR="00725D42" w:rsidRPr="003A0432" w:rsidRDefault="00725D42" w:rsidP="00C0094C">
            <w:pPr>
              <w:rPr>
                <w:sz w:val="20"/>
              </w:rPr>
            </w:pPr>
            <w:r w:rsidRPr="003A0432">
              <w:rPr>
                <w:sz w:val="20"/>
              </w:rPr>
              <w:t>Imposte</w:t>
            </w:r>
          </w:p>
        </w:tc>
        <w:tc>
          <w:tcPr>
            <w:tcW w:w="2835" w:type="dxa"/>
            <w:gridSpan w:val="4"/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</w:tr>
      <w:tr w:rsidR="00725D42" w:rsidRPr="003A0432" w:rsidTr="00C0094C">
        <w:tc>
          <w:tcPr>
            <w:tcW w:w="4748" w:type="dxa"/>
            <w:gridSpan w:val="2"/>
          </w:tcPr>
          <w:p w:rsidR="00725D42" w:rsidRPr="003A0432" w:rsidRDefault="00725D42" w:rsidP="00C0094C">
            <w:pPr>
              <w:rPr>
                <w:sz w:val="20"/>
              </w:rPr>
            </w:pPr>
            <w:r w:rsidRPr="003A0432">
              <w:rPr>
                <w:sz w:val="20"/>
              </w:rPr>
              <w:t>Totale premio annuo comprese imposte (in cifre)</w:t>
            </w:r>
          </w:p>
        </w:tc>
        <w:tc>
          <w:tcPr>
            <w:tcW w:w="2835" w:type="dxa"/>
            <w:gridSpan w:val="4"/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427" w:type="dxa"/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</w:p>
        </w:tc>
      </w:tr>
      <w:tr w:rsidR="00725D42" w:rsidRPr="003A0432" w:rsidTr="00C0094C">
        <w:tc>
          <w:tcPr>
            <w:tcW w:w="4748" w:type="dxa"/>
            <w:gridSpan w:val="2"/>
          </w:tcPr>
          <w:p w:rsidR="00725D42" w:rsidRPr="003A0432" w:rsidRDefault="00725D42" w:rsidP="00C0094C">
            <w:pPr>
              <w:rPr>
                <w:sz w:val="20"/>
              </w:rPr>
            </w:pPr>
            <w:r w:rsidRPr="003A0432">
              <w:rPr>
                <w:sz w:val="20"/>
              </w:rPr>
              <w:t>Totale premio annuo comprese imposte (in lettere)</w:t>
            </w:r>
          </w:p>
        </w:tc>
        <w:tc>
          <w:tcPr>
            <w:tcW w:w="567" w:type="dxa"/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euro</w:t>
            </w:r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</w:tr>
    </w:tbl>
    <w:p w:rsidR="00725D42" w:rsidRPr="003A0432" w:rsidRDefault="00725D42" w:rsidP="00725D42"/>
    <w:p w:rsidR="00725D42" w:rsidRPr="003A0432" w:rsidRDefault="00725D42" w:rsidP="00725D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4181"/>
        <w:gridCol w:w="567"/>
        <w:gridCol w:w="494"/>
        <w:gridCol w:w="3617"/>
        <w:gridCol w:w="1559"/>
        <w:gridCol w:w="104"/>
      </w:tblGrid>
      <w:tr w:rsidR="00725D42" w:rsidRPr="003A0432" w:rsidTr="00C0094C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42" w:rsidRPr="003A0432" w:rsidRDefault="00725D42" w:rsidP="00C0094C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725D42" w:rsidRPr="003A0432" w:rsidTr="00C0094C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42" w:rsidRPr="003A0432" w:rsidRDefault="00725D42" w:rsidP="00C0094C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dell’importo posto a base d’asta pari al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D42" w:rsidRPr="003A0432" w:rsidRDefault="00725D42" w:rsidP="00C0094C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42" w:rsidRPr="003A0432" w:rsidRDefault="00725D42" w:rsidP="00C0094C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  <w:tr w:rsidR="00725D42" w:rsidRPr="003A0432" w:rsidTr="00C0094C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42" w:rsidRPr="003A0432" w:rsidRDefault="00725D42" w:rsidP="00C0094C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42" w:rsidRPr="003A0432" w:rsidRDefault="00725D42" w:rsidP="00C0094C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D42" w:rsidRPr="003A0432" w:rsidRDefault="00725D42" w:rsidP="00C0094C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D42" w:rsidRPr="003A0432" w:rsidRDefault="00725D42" w:rsidP="00C0094C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  <w:tr w:rsidR="00E713C4" w:rsidRPr="003A0432" w:rsidTr="00434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(Società’ offerente / mandataria)</w:t>
            </w:r>
          </w:p>
        </w:tc>
      </w:tr>
      <w:tr w:rsidR="00E713C4" w:rsidRPr="003A0432" w:rsidTr="00434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bottom w:val="single" w:sz="6" w:space="0" w:color="auto"/>
            </w:tcBorders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713C4" w:rsidRPr="003A0432" w:rsidTr="00434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713C4" w:rsidRPr="003A0432" w:rsidTr="00434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delle Società’ mandanti</w:t>
            </w:r>
          </w:p>
        </w:tc>
      </w:tr>
      <w:tr w:rsidR="00E713C4" w:rsidRPr="003A0432" w:rsidTr="00434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1</w:t>
            </w:r>
          </w:p>
        </w:tc>
        <w:tc>
          <w:tcPr>
            <w:tcW w:w="5670" w:type="dxa"/>
            <w:gridSpan w:val="3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713C4" w:rsidRPr="003A0432" w:rsidTr="00434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713C4" w:rsidRPr="003A0432" w:rsidTr="00434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E713C4" w:rsidRPr="003A0432" w:rsidTr="004346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  <w:tcBorders>
              <w:bottom w:val="single" w:sz="6" w:space="0" w:color="auto"/>
            </w:tcBorders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E713C4" w:rsidRPr="003A0432" w:rsidRDefault="00E713C4" w:rsidP="004346CF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E713C4" w:rsidRPr="003A0432" w:rsidRDefault="00E713C4" w:rsidP="00E713C4">
      <w:pPr>
        <w:tabs>
          <w:tab w:val="left" w:pos="1440"/>
        </w:tabs>
      </w:pPr>
    </w:p>
    <w:p w:rsidR="00E713C4" w:rsidRPr="003A0432" w:rsidRDefault="00E713C4" w:rsidP="00554966">
      <w:pPr>
        <w:tabs>
          <w:tab w:val="left" w:pos="1440"/>
        </w:tabs>
      </w:pPr>
    </w:p>
    <w:p w:rsidR="00FB67C6" w:rsidRPr="003A0432" w:rsidRDefault="00FB67C6" w:rsidP="00554966">
      <w:pPr>
        <w:tabs>
          <w:tab w:val="left" w:pos="1440"/>
        </w:tabs>
      </w:pPr>
    </w:p>
    <w:p w:rsidR="00FB67C6" w:rsidRPr="003A0432" w:rsidRDefault="00FB67C6" w:rsidP="00554966">
      <w:pPr>
        <w:tabs>
          <w:tab w:val="left" w:pos="1440"/>
        </w:tabs>
      </w:pPr>
    </w:p>
    <w:p w:rsidR="00FB67C6" w:rsidRPr="003A0432" w:rsidRDefault="00FB67C6" w:rsidP="00FB67C6">
      <w:pPr>
        <w:pStyle w:val="Titolo2"/>
        <w:rPr>
          <w:sz w:val="20"/>
        </w:rPr>
      </w:pPr>
      <w:r w:rsidRPr="003A0432">
        <w:rPr>
          <w:sz w:val="20"/>
        </w:rPr>
        <w:t xml:space="preserve">Lotto 6- Kasko  </w:t>
      </w:r>
    </w:p>
    <w:p w:rsidR="00FB67C6" w:rsidRPr="003A0432" w:rsidRDefault="00FB67C6" w:rsidP="00FB67C6"/>
    <w:p w:rsidR="00FB67C6" w:rsidRPr="003A0432" w:rsidRDefault="00FB67C6" w:rsidP="00FB67C6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417"/>
        <w:gridCol w:w="1701"/>
        <w:gridCol w:w="709"/>
        <w:gridCol w:w="2268"/>
        <w:gridCol w:w="851"/>
        <w:gridCol w:w="3118"/>
      </w:tblGrid>
      <w:tr w:rsidR="00FB67C6" w:rsidRPr="003A0432" w:rsidTr="00890711">
        <w:trPr>
          <w:cantSplit/>
        </w:trPr>
        <w:tc>
          <w:tcPr>
            <w:tcW w:w="1771" w:type="dxa"/>
            <w:gridSpan w:val="2"/>
          </w:tcPr>
          <w:p w:rsidR="00FB67C6" w:rsidRPr="003A0432" w:rsidRDefault="00FB67C6" w:rsidP="00890711">
            <w:pPr>
              <w:rPr>
                <w:sz w:val="20"/>
              </w:rPr>
            </w:pPr>
            <w:r w:rsidRPr="003A0432">
              <w:rPr>
                <w:sz w:val="20"/>
              </w:rPr>
              <w:t>Il sottoscritto</w:t>
            </w:r>
          </w:p>
        </w:tc>
        <w:tc>
          <w:tcPr>
            <w:tcW w:w="4678" w:type="dxa"/>
            <w:gridSpan w:val="3"/>
            <w:tcBorders>
              <w:bottom w:val="single" w:sz="6" w:space="0" w:color="auto"/>
            </w:tcBorders>
          </w:tcPr>
          <w:p w:rsidR="00FB67C6" w:rsidRPr="003A0432" w:rsidRDefault="00FB67C6" w:rsidP="00890711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B67C6" w:rsidRPr="003A0432" w:rsidRDefault="00FB67C6" w:rsidP="00890711">
            <w:pPr>
              <w:rPr>
                <w:sz w:val="20"/>
              </w:rPr>
            </w:pPr>
            <w:r w:rsidRPr="003A0432">
              <w:rPr>
                <w:sz w:val="20"/>
              </w:rPr>
              <w:t>nato a</w:t>
            </w:r>
          </w:p>
        </w:tc>
        <w:tc>
          <w:tcPr>
            <w:tcW w:w="3118" w:type="dxa"/>
            <w:tcBorders>
              <w:bottom w:val="single" w:sz="6" w:space="0" w:color="auto"/>
            </w:tcBorders>
          </w:tcPr>
          <w:p w:rsidR="00FB67C6" w:rsidRPr="003A0432" w:rsidRDefault="00FB67C6" w:rsidP="00890711">
            <w:pPr>
              <w:rPr>
                <w:sz w:val="20"/>
              </w:rPr>
            </w:pPr>
          </w:p>
        </w:tc>
      </w:tr>
      <w:tr w:rsidR="00FB67C6" w:rsidRPr="003A0432" w:rsidTr="00890711">
        <w:trPr>
          <w:cantSplit/>
        </w:trPr>
        <w:tc>
          <w:tcPr>
            <w:tcW w:w="354" w:type="dxa"/>
          </w:tcPr>
          <w:p w:rsidR="00FB67C6" w:rsidRPr="003A0432" w:rsidRDefault="00FB67C6" w:rsidP="00890711">
            <w:pPr>
              <w:rPr>
                <w:sz w:val="20"/>
              </w:rPr>
            </w:pPr>
            <w:r w:rsidRPr="003A0432">
              <w:rPr>
                <w:sz w:val="20"/>
              </w:rPr>
              <w:t>il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FB67C6" w:rsidRPr="003A0432" w:rsidRDefault="00FB67C6" w:rsidP="00890711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FB67C6" w:rsidRPr="003A0432" w:rsidRDefault="00FB67C6" w:rsidP="00890711">
            <w:pPr>
              <w:rPr>
                <w:sz w:val="20"/>
              </w:rPr>
            </w:pPr>
            <w:r w:rsidRPr="003A0432">
              <w:rPr>
                <w:sz w:val="20"/>
              </w:rPr>
              <w:t>, nella sua qualità di</w:t>
            </w:r>
          </w:p>
        </w:tc>
        <w:tc>
          <w:tcPr>
            <w:tcW w:w="6237" w:type="dxa"/>
            <w:gridSpan w:val="3"/>
            <w:tcBorders>
              <w:bottom w:val="single" w:sz="6" w:space="0" w:color="auto"/>
            </w:tcBorders>
          </w:tcPr>
          <w:p w:rsidR="00FB67C6" w:rsidRPr="003A0432" w:rsidRDefault="00FB67C6" w:rsidP="00890711">
            <w:pPr>
              <w:rPr>
                <w:sz w:val="20"/>
              </w:rPr>
            </w:pPr>
          </w:p>
        </w:tc>
      </w:tr>
      <w:tr w:rsidR="00FB67C6" w:rsidRPr="003A0432" w:rsidTr="00890711">
        <w:tc>
          <w:tcPr>
            <w:tcW w:w="3472" w:type="dxa"/>
            <w:gridSpan w:val="3"/>
          </w:tcPr>
          <w:p w:rsidR="00FB67C6" w:rsidRPr="003A0432" w:rsidRDefault="00FB67C6" w:rsidP="00890711">
            <w:pPr>
              <w:rPr>
                <w:sz w:val="20"/>
              </w:rPr>
            </w:pPr>
            <w:r w:rsidRPr="003A0432">
              <w:rPr>
                <w:sz w:val="20"/>
              </w:rPr>
              <w:t xml:space="preserve">della Compagnia assicuratrice </w:t>
            </w:r>
          </w:p>
        </w:tc>
        <w:tc>
          <w:tcPr>
            <w:tcW w:w="6946" w:type="dxa"/>
            <w:gridSpan w:val="4"/>
            <w:tcBorders>
              <w:bottom w:val="single" w:sz="6" w:space="0" w:color="auto"/>
            </w:tcBorders>
          </w:tcPr>
          <w:p w:rsidR="00FB67C6" w:rsidRPr="003A0432" w:rsidRDefault="00FB67C6" w:rsidP="00890711">
            <w:pPr>
              <w:rPr>
                <w:sz w:val="20"/>
              </w:rPr>
            </w:pPr>
          </w:p>
        </w:tc>
      </w:tr>
      <w:tr w:rsidR="00FB67C6" w:rsidRPr="003A0432" w:rsidTr="00890711">
        <w:tc>
          <w:tcPr>
            <w:tcW w:w="10418" w:type="dxa"/>
            <w:gridSpan w:val="7"/>
          </w:tcPr>
          <w:p w:rsidR="00FB67C6" w:rsidRPr="003A0432" w:rsidRDefault="00FB67C6" w:rsidP="00FB67C6">
            <w:pPr>
              <w:jc w:val="both"/>
              <w:rPr>
                <w:sz w:val="20"/>
              </w:rPr>
            </w:pPr>
            <w:r w:rsidRPr="003A0432">
              <w:rPr>
                <w:sz w:val="20"/>
              </w:rPr>
              <w:t xml:space="preserve">per conto della quale agisce, dichiara la disponibilità della predetta Compagnia ad assumere la copertura assicurativa di cui al </w:t>
            </w:r>
            <w:r w:rsidRPr="003A0432">
              <w:rPr>
                <w:b/>
                <w:sz w:val="20"/>
              </w:rPr>
              <w:t xml:space="preserve">Lotto 6 </w:t>
            </w:r>
            <w:r w:rsidRPr="003A0432">
              <w:rPr>
                <w:sz w:val="20"/>
              </w:rPr>
              <w:t>alle seguenti condizioni economiche:</w:t>
            </w:r>
          </w:p>
        </w:tc>
      </w:tr>
    </w:tbl>
    <w:p w:rsidR="00FB67C6" w:rsidRPr="003A0432" w:rsidRDefault="00FB67C6" w:rsidP="00FB67C6">
      <w:pPr>
        <w:tabs>
          <w:tab w:val="left" w:pos="1440"/>
        </w:tabs>
      </w:pPr>
    </w:p>
    <w:p w:rsidR="00FB67C6" w:rsidRPr="003A0432" w:rsidRDefault="00FB67C6" w:rsidP="00FB67C6">
      <w:pPr>
        <w:tabs>
          <w:tab w:val="left" w:pos="1440"/>
        </w:tabs>
      </w:pP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077"/>
      </w:tblGrid>
      <w:tr w:rsidR="00FB67C6" w:rsidRPr="003A0432" w:rsidTr="00890711">
        <w:tc>
          <w:tcPr>
            <w:tcW w:w="4077" w:type="dxa"/>
            <w:shd w:val="clear" w:color="auto" w:fill="auto"/>
            <w:vAlign w:val="center"/>
          </w:tcPr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Preventivo km percorsi </w:t>
            </w:r>
          </w:p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i/>
                <w:sz w:val="20"/>
                <w:szCs w:val="22"/>
                <w:lang w:eastAsia="it-IT"/>
              </w:rPr>
              <w:t>dagli Assicurati</w:t>
            </w:r>
          </w:p>
        </w:tc>
        <w:tc>
          <w:tcPr>
            <w:tcW w:w="4077" w:type="dxa"/>
            <w:vAlign w:val="center"/>
          </w:tcPr>
          <w:p w:rsidR="00FB67C6" w:rsidRPr="003A0432" w:rsidRDefault="00FB67C6" w:rsidP="00FB67C6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i/>
                <w:sz w:val="20"/>
                <w:szCs w:val="22"/>
                <w:lang w:eastAsia="it-IT"/>
              </w:rPr>
              <w:t>Km 8000</w:t>
            </w:r>
          </w:p>
        </w:tc>
      </w:tr>
    </w:tbl>
    <w:p w:rsidR="00FB67C6" w:rsidRPr="003A0432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2"/>
          <w:lang w:eastAsia="it-IT"/>
        </w:rPr>
      </w:pPr>
    </w:p>
    <w:p w:rsidR="00FB67C6" w:rsidRPr="003A0432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2"/>
          <w:lang w:eastAsia="it-IT"/>
        </w:rPr>
      </w:pPr>
    </w:p>
    <w:p w:rsidR="00FB67C6" w:rsidRPr="003A0432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2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111"/>
      </w:tblGrid>
      <w:tr w:rsidR="00FB67C6" w:rsidRPr="003A0432" w:rsidTr="00890711">
        <w:trPr>
          <w:trHeight w:val="623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sz w:val="20"/>
                <w:szCs w:val="22"/>
                <w:lang w:eastAsia="it-IT"/>
              </w:rPr>
              <w:t xml:space="preserve">Premio imponibile unitario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sz w:val="20"/>
                <w:szCs w:val="22"/>
                <w:lang w:eastAsia="it-IT"/>
              </w:rPr>
              <w:t xml:space="preserve">          __________   €/km</w:t>
            </w:r>
          </w:p>
        </w:tc>
      </w:tr>
    </w:tbl>
    <w:p w:rsidR="00FB67C6" w:rsidRPr="003A0432" w:rsidRDefault="00FB67C6" w:rsidP="00FB67C6">
      <w:pPr>
        <w:tabs>
          <w:tab w:val="left" w:pos="284"/>
          <w:tab w:val="left" w:pos="567"/>
        </w:tabs>
        <w:overflowPunct/>
        <w:autoSpaceDE/>
        <w:autoSpaceDN/>
        <w:adjustRightInd/>
        <w:jc w:val="both"/>
        <w:textAlignment w:val="auto"/>
        <w:rPr>
          <w:rFonts w:cs="Arial"/>
          <w:sz w:val="20"/>
          <w:szCs w:val="22"/>
          <w:lang w:eastAsia="it-IT"/>
        </w:rPr>
      </w:pPr>
    </w:p>
    <w:tbl>
      <w:tblPr>
        <w:tblpPr w:leftFromText="141" w:rightFromText="141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4077"/>
      </w:tblGrid>
      <w:tr w:rsidR="00FB67C6" w:rsidRPr="003A0432" w:rsidTr="00890711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i/>
                <w:sz w:val="20"/>
                <w:szCs w:val="22"/>
                <w:lang w:eastAsia="it-IT"/>
              </w:rPr>
              <w:t>Premio annuo imponibile</w:t>
            </w:r>
          </w:p>
        </w:tc>
        <w:tc>
          <w:tcPr>
            <w:tcW w:w="4077" w:type="dxa"/>
            <w:vAlign w:val="center"/>
          </w:tcPr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             €</w:t>
            </w:r>
          </w:p>
        </w:tc>
      </w:tr>
      <w:tr w:rsidR="00FB67C6" w:rsidRPr="003A0432" w:rsidTr="00890711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i/>
                <w:sz w:val="20"/>
                <w:szCs w:val="22"/>
                <w:lang w:eastAsia="it-IT"/>
              </w:rPr>
              <w:t>Imposte (13.50%)</w:t>
            </w:r>
          </w:p>
        </w:tc>
        <w:tc>
          <w:tcPr>
            <w:tcW w:w="4077" w:type="dxa"/>
            <w:vAlign w:val="center"/>
          </w:tcPr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             €</w:t>
            </w:r>
          </w:p>
        </w:tc>
      </w:tr>
      <w:tr w:rsidR="00FB67C6" w:rsidRPr="003A0432" w:rsidTr="00890711">
        <w:trPr>
          <w:trHeight w:val="510"/>
        </w:trPr>
        <w:tc>
          <w:tcPr>
            <w:tcW w:w="4077" w:type="dxa"/>
            <w:shd w:val="clear" w:color="auto" w:fill="auto"/>
            <w:vAlign w:val="center"/>
          </w:tcPr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i/>
                <w:sz w:val="20"/>
                <w:szCs w:val="22"/>
                <w:lang w:eastAsia="it-IT"/>
              </w:rPr>
              <w:t>Premio annuo lordo</w:t>
            </w:r>
          </w:p>
        </w:tc>
        <w:tc>
          <w:tcPr>
            <w:tcW w:w="4077" w:type="dxa"/>
            <w:vAlign w:val="center"/>
          </w:tcPr>
          <w:p w:rsidR="00FB67C6" w:rsidRPr="003A0432" w:rsidRDefault="00FB67C6" w:rsidP="00890711">
            <w:pPr>
              <w:tabs>
                <w:tab w:val="left" w:pos="284"/>
                <w:tab w:val="left" w:pos="567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szCs w:val="22"/>
                <w:lang w:eastAsia="it-IT"/>
              </w:rPr>
            </w:pPr>
            <w:r w:rsidRPr="003A0432">
              <w:rPr>
                <w:rFonts w:cs="Arial"/>
                <w:b/>
                <w:i/>
                <w:sz w:val="20"/>
                <w:szCs w:val="22"/>
                <w:lang w:eastAsia="it-IT"/>
              </w:rPr>
              <w:t xml:space="preserve">             €</w:t>
            </w:r>
          </w:p>
        </w:tc>
      </w:tr>
    </w:tbl>
    <w:p w:rsidR="00FB67C6" w:rsidRPr="003A0432" w:rsidRDefault="00FB67C6" w:rsidP="00FB67C6">
      <w:pPr>
        <w:tabs>
          <w:tab w:val="left" w:pos="1440"/>
        </w:tabs>
      </w:pPr>
    </w:p>
    <w:p w:rsidR="00FB67C6" w:rsidRPr="003A0432" w:rsidRDefault="00FB67C6" w:rsidP="00FB67C6">
      <w:pPr>
        <w:tabs>
          <w:tab w:val="left" w:pos="1440"/>
        </w:tabs>
      </w:pPr>
    </w:p>
    <w:p w:rsidR="00FB67C6" w:rsidRPr="003A0432" w:rsidRDefault="00FB67C6" w:rsidP="00FB67C6">
      <w:pPr>
        <w:tabs>
          <w:tab w:val="left" w:pos="1440"/>
        </w:tabs>
      </w:pPr>
    </w:p>
    <w:p w:rsidR="00FB67C6" w:rsidRPr="003A0432" w:rsidRDefault="00FB67C6" w:rsidP="00FB67C6">
      <w:pPr>
        <w:tabs>
          <w:tab w:val="left" w:pos="1440"/>
        </w:tabs>
      </w:pPr>
    </w:p>
    <w:p w:rsidR="00FB67C6" w:rsidRPr="003A0432" w:rsidRDefault="00FB67C6" w:rsidP="00FB67C6">
      <w:pPr>
        <w:tabs>
          <w:tab w:val="left" w:pos="1440"/>
        </w:tabs>
      </w:pPr>
    </w:p>
    <w:p w:rsidR="00FB67C6" w:rsidRPr="003A0432" w:rsidRDefault="00FB67C6" w:rsidP="00FB67C6">
      <w:pPr>
        <w:tabs>
          <w:tab w:val="left" w:pos="1440"/>
        </w:tabs>
      </w:pPr>
    </w:p>
    <w:p w:rsidR="00FB67C6" w:rsidRPr="003A0432" w:rsidRDefault="00FB67C6" w:rsidP="00FB67C6">
      <w:pPr>
        <w:tabs>
          <w:tab w:val="left" w:pos="1440"/>
        </w:tabs>
      </w:pPr>
    </w:p>
    <w:p w:rsidR="00FB67C6" w:rsidRPr="003A0432" w:rsidRDefault="00FB67C6" w:rsidP="00FB67C6">
      <w:pPr>
        <w:tabs>
          <w:tab w:val="left" w:pos="14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"/>
        <w:gridCol w:w="4181"/>
        <w:gridCol w:w="567"/>
        <w:gridCol w:w="494"/>
        <w:gridCol w:w="3617"/>
        <w:gridCol w:w="1559"/>
        <w:gridCol w:w="104"/>
      </w:tblGrid>
      <w:tr w:rsidR="00FB67C6" w:rsidRPr="003A0432" w:rsidTr="00890711"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3A0432" w:rsidRDefault="00FB67C6" w:rsidP="00890711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L’importo di premio anno complessivo, imposte comprese, offerto corrisponde a un ribasso percentuale</w:t>
            </w:r>
          </w:p>
        </w:tc>
      </w:tr>
      <w:tr w:rsidR="00FB67C6" w:rsidRPr="003A0432" w:rsidTr="00890711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3A0432" w:rsidRDefault="00FB67C6" w:rsidP="00890711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dell’importo posto a base d’asta pari al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3A0432" w:rsidRDefault="00FB67C6" w:rsidP="00890711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cifre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7C6" w:rsidRPr="003A0432" w:rsidRDefault="00FB67C6" w:rsidP="00890711">
            <w:pPr>
              <w:rPr>
                <w:sz w:val="20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3A0432" w:rsidRDefault="00FB67C6" w:rsidP="00890711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  <w:tr w:rsidR="00FB67C6" w:rsidRPr="003A0432" w:rsidTr="00890711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3A0432" w:rsidRDefault="00FB67C6" w:rsidP="00890711"/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3A0432" w:rsidRDefault="00FB67C6" w:rsidP="00890711">
            <w:pPr>
              <w:jc w:val="right"/>
              <w:rPr>
                <w:sz w:val="20"/>
              </w:rPr>
            </w:pPr>
            <w:r w:rsidRPr="003A0432">
              <w:rPr>
                <w:sz w:val="20"/>
              </w:rPr>
              <w:t>in lettere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67C6" w:rsidRPr="003A0432" w:rsidRDefault="00FB67C6" w:rsidP="00890711"/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7C6" w:rsidRPr="003A0432" w:rsidRDefault="00FB67C6" w:rsidP="00890711">
            <w:pPr>
              <w:rPr>
                <w:b/>
                <w:sz w:val="20"/>
              </w:rPr>
            </w:pPr>
            <w:r w:rsidRPr="003A0432">
              <w:rPr>
                <w:b/>
                <w:sz w:val="20"/>
              </w:rPr>
              <w:t>percento</w:t>
            </w:r>
          </w:p>
        </w:tc>
      </w:tr>
      <w:tr w:rsidR="00FB67C6" w:rsidRPr="003A0432" w:rsidTr="0089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  <w:p w:rsidR="00FB67C6" w:rsidRPr="003A0432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  <w:p w:rsidR="00FB67C6" w:rsidRPr="003A0432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(Società’ offerente / mandataria)</w:t>
            </w:r>
          </w:p>
        </w:tc>
      </w:tr>
      <w:tr w:rsidR="00FB67C6" w:rsidRPr="003A0432" w:rsidTr="0089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  <w:tcBorders>
              <w:bottom w:val="single" w:sz="6" w:space="0" w:color="auto"/>
            </w:tcBorders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RPr="003A0432" w:rsidTr="0089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RPr="003A0432" w:rsidTr="0089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</w:p>
        </w:tc>
        <w:tc>
          <w:tcPr>
            <w:tcW w:w="5670" w:type="dxa"/>
            <w:gridSpan w:val="3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Firma delle Società’ mandanti</w:t>
            </w:r>
          </w:p>
        </w:tc>
      </w:tr>
      <w:tr w:rsidR="00FB67C6" w:rsidRPr="003A0432" w:rsidTr="0089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1</w:t>
            </w:r>
          </w:p>
        </w:tc>
        <w:tc>
          <w:tcPr>
            <w:tcW w:w="5670" w:type="dxa"/>
            <w:gridSpan w:val="3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RPr="003A0432" w:rsidTr="0089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RPr="003A0432" w:rsidTr="0089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  <w:r w:rsidRPr="003A0432">
              <w:rPr>
                <w:sz w:val="20"/>
              </w:rPr>
              <w:t>Luogo e data:</w:t>
            </w:r>
          </w:p>
        </w:tc>
        <w:tc>
          <w:tcPr>
            <w:tcW w:w="567" w:type="dxa"/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  <w:tr w:rsidR="00FB67C6" w:rsidTr="00890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38" w:type="dxa"/>
          <w:wAfter w:w="104" w:type="dxa"/>
        </w:trPr>
        <w:tc>
          <w:tcPr>
            <w:tcW w:w="4181" w:type="dxa"/>
            <w:tcBorders>
              <w:bottom w:val="single" w:sz="6" w:space="0" w:color="auto"/>
            </w:tcBorders>
          </w:tcPr>
          <w:p w:rsidR="00FB67C6" w:rsidRPr="003A0432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  <w:tc>
          <w:tcPr>
            <w:tcW w:w="567" w:type="dxa"/>
          </w:tcPr>
          <w:p w:rsidR="00FB67C6" w:rsidRDefault="00FB67C6" w:rsidP="0089071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3A0432">
              <w:rPr>
                <w:sz w:val="20"/>
              </w:rPr>
              <w:t>..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</w:tcPr>
          <w:p w:rsidR="00FB67C6" w:rsidRDefault="00FB67C6" w:rsidP="00890711">
            <w:pPr>
              <w:numPr>
                <w:ilvl w:val="12"/>
                <w:numId w:val="0"/>
              </w:numPr>
              <w:rPr>
                <w:sz w:val="20"/>
              </w:rPr>
            </w:pPr>
          </w:p>
        </w:tc>
      </w:tr>
    </w:tbl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Default="00FB67C6" w:rsidP="00FB67C6">
      <w:pPr>
        <w:tabs>
          <w:tab w:val="left" w:pos="1440"/>
        </w:tabs>
      </w:pPr>
    </w:p>
    <w:p w:rsidR="00FB67C6" w:rsidRPr="00554966" w:rsidRDefault="00FB67C6" w:rsidP="00554966">
      <w:pPr>
        <w:tabs>
          <w:tab w:val="left" w:pos="1440"/>
        </w:tabs>
      </w:pPr>
    </w:p>
    <w:sectPr w:rsidR="00FB67C6" w:rsidRPr="00554966" w:rsidSect="00BF4C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663" w:bottom="1985" w:left="66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E9" w:rsidRDefault="006C61E9">
      <w:r>
        <w:separator/>
      </w:r>
    </w:p>
  </w:endnote>
  <w:endnote w:type="continuationSeparator" w:id="0">
    <w:p w:rsidR="006C61E9" w:rsidRDefault="006C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F6" w:rsidRDefault="00022FF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70" w:rsidRPr="00754330" w:rsidRDefault="00761070" w:rsidP="00754330">
    <w:pPr>
      <w:pStyle w:val="Pidipagina"/>
      <w:jc w:val="right"/>
      <w:rPr>
        <w:sz w:val="20"/>
      </w:rPr>
    </w:pPr>
    <w:r>
      <w:rPr>
        <w:sz w:val="20"/>
      </w:rPr>
      <w:t>Schede_offerta_economica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F6" w:rsidRDefault="00022FF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E9" w:rsidRDefault="006C61E9">
      <w:r>
        <w:separator/>
      </w:r>
    </w:p>
  </w:footnote>
  <w:footnote w:type="continuationSeparator" w:id="0">
    <w:p w:rsidR="006C61E9" w:rsidRDefault="006C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F6" w:rsidRDefault="00022FF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F6" w:rsidRPr="00D44575" w:rsidRDefault="00022FF6" w:rsidP="00022FF6">
    <w:pPr>
      <w:tabs>
        <w:tab w:val="left" w:pos="2880"/>
      </w:tabs>
      <w:jc w:val="right"/>
      <w:rPr>
        <w:rFonts w:cs="Arial"/>
        <w:b/>
        <w:sz w:val="22"/>
        <w:szCs w:val="22"/>
      </w:rPr>
    </w:pPr>
    <w:r w:rsidRPr="00EE550A">
      <w:rPr>
        <w:rFonts w:cs="Arial"/>
        <w:b/>
        <w:sz w:val="22"/>
        <w:szCs w:val="22"/>
      </w:rPr>
      <w:t xml:space="preserve">CENTRALE UNICA </w:t>
    </w:r>
    <w:proofErr w:type="spellStart"/>
    <w:r w:rsidRPr="00EE550A">
      <w:rPr>
        <w:rFonts w:cs="Arial"/>
        <w:b/>
        <w:sz w:val="22"/>
        <w:szCs w:val="22"/>
      </w:rPr>
      <w:t>DI</w:t>
    </w:r>
    <w:proofErr w:type="spellEnd"/>
    <w:r w:rsidRPr="00EE550A">
      <w:rPr>
        <w:rFonts w:cs="Arial"/>
        <w:b/>
        <w:sz w:val="22"/>
        <w:szCs w:val="22"/>
      </w:rPr>
      <w:t xml:space="preserve"> COMMITTENZA TRA I COMUNI CAVRIGLIA SAN GIOVANNI VALDARNO E FIGLINE E INCISA VALDARNO</w:t>
    </w:r>
  </w:p>
  <w:p w:rsidR="00761070" w:rsidRDefault="00761070" w:rsidP="00E01E77">
    <w:pPr>
      <w:jc w:val="center"/>
      <w:rPr>
        <w:sz w:val="22"/>
        <w:szCs w:val="22"/>
      </w:rPr>
    </w:pPr>
    <w:r w:rsidRPr="00E01E77">
      <w:rPr>
        <w:sz w:val="22"/>
        <w:szCs w:val="22"/>
      </w:rPr>
      <w:t>Gara di affidamento servizi assicurativi</w:t>
    </w:r>
  </w:p>
  <w:p w:rsidR="00761070" w:rsidRDefault="00761070" w:rsidP="00E01E77">
    <w:pPr>
      <w:jc w:val="center"/>
    </w:pPr>
    <w:r>
      <w:rPr>
        <w:sz w:val="22"/>
        <w:szCs w:val="22"/>
      </w:rPr>
      <w:t>Scheda offerta economica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F6" w:rsidRDefault="00022FF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04988C"/>
    <w:lvl w:ilvl="0">
      <w:numFmt w:val="bullet"/>
      <w:lvlText w:val="*"/>
      <w:lvlJc w:val="left"/>
    </w:lvl>
  </w:abstractNum>
  <w:abstractNum w:abstractNumId="1">
    <w:nsid w:val="2CD111C0"/>
    <w:multiLevelType w:val="hybridMultilevel"/>
    <w:tmpl w:val="0598EB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A272D"/>
    <w:multiLevelType w:val="singleLevel"/>
    <w:tmpl w:val="B164D06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2577C"/>
    <w:rsid w:val="00022FF6"/>
    <w:rsid w:val="00046DCA"/>
    <w:rsid w:val="0005531C"/>
    <w:rsid w:val="00061689"/>
    <w:rsid w:val="00067FFE"/>
    <w:rsid w:val="00072C72"/>
    <w:rsid w:val="00094D95"/>
    <w:rsid w:val="000A321F"/>
    <w:rsid w:val="000B26A2"/>
    <w:rsid w:val="000B42FB"/>
    <w:rsid w:val="000C59C2"/>
    <w:rsid w:val="000C67D8"/>
    <w:rsid w:val="000C72F4"/>
    <w:rsid w:val="000F1E0E"/>
    <w:rsid w:val="00100C0B"/>
    <w:rsid w:val="001020D2"/>
    <w:rsid w:val="00116B93"/>
    <w:rsid w:val="001254BA"/>
    <w:rsid w:val="00150A8C"/>
    <w:rsid w:val="00160540"/>
    <w:rsid w:val="001A5B17"/>
    <w:rsid w:val="001B4752"/>
    <w:rsid w:val="001C7822"/>
    <w:rsid w:val="001E33C6"/>
    <w:rsid w:val="001F6CD4"/>
    <w:rsid w:val="00240438"/>
    <w:rsid w:val="0024405F"/>
    <w:rsid w:val="00254582"/>
    <w:rsid w:val="00257D29"/>
    <w:rsid w:val="00295826"/>
    <w:rsid w:val="00296933"/>
    <w:rsid w:val="002D38E0"/>
    <w:rsid w:val="002D6C9A"/>
    <w:rsid w:val="002D73A8"/>
    <w:rsid w:val="002F0FF5"/>
    <w:rsid w:val="00303564"/>
    <w:rsid w:val="0034027A"/>
    <w:rsid w:val="00340D0B"/>
    <w:rsid w:val="00342B5E"/>
    <w:rsid w:val="00367748"/>
    <w:rsid w:val="00367947"/>
    <w:rsid w:val="003700EA"/>
    <w:rsid w:val="00384CB5"/>
    <w:rsid w:val="00386A4B"/>
    <w:rsid w:val="003A0432"/>
    <w:rsid w:val="00404914"/>
    <w:rsid w:val="00423113"/>
    <w:rsid w:val="004346CF"/>
    <w:rsid w:val="004503EC"/>
    <w:rsid w:val="0048225E"/>
    <w:rsid w:val="004B0492"/>
    <w:rsid w:val="004C010A"/>
    <w:rsid w:val="004C066B"/>
    <w:rsid w:val="004E0535"/>
    <w:rsid w:val="004E5E78"/>
    <w:rsid w:val="004E7674"/>
    <w:rsid w:val="00505178"/>
    <w:rsid w:val="005075DA"/>
    <w:rsid w:val="00514549"/>
    <w:rsid w:val="005204F9"/>
    <w:rsid w:val="0052056B"/>
    <w:rsid w:val="00533184"/>
    <w:rsid w:val="0055083F"/>
    <w:rsid w:val="00554966"/>
    <w:rsid w:val="00556ADF"/>
    <w:rsid w:val="005B64A8"/>
    <w:rsid w:val="005C4170"/>
    <w:rsid w:val="005D1990"/>
    <w:rsid w:val="00603DF8"/>
    <w:rsid w:val="006172B5"/>
    <w:rsid w:val="0061777D"/>
    <w:rsid w:val="00625DC0"/>
    <w:rsid w:val="00643BE4"/>
    <w:rsid w:val="00645447"/>
    <w:rsid w:val="00654AC8"/>
    <w:rsid w:val="00662999"/>
    <w:rsid w:val="00663970"/>
    <w:rsid w:val="00683E54"/>
    <w:rsid w:val="006C17D4"/>
    <w:rsid w:val="006C61E9"/>
    <w:rsid w:val="006D782F"/>
    <w:rsid w:val="007062C9"/>
    <w:rsid w:val="00725D42"/>
    <w:rsid w:val="00754330"/>
    <w:rsid w:val="00761070"/>
    <w:rsid w:val="007B6B30"/>
    <w:rsid w:val="007C7BF6"/>
    <w:rsid w:val="007D1B80"/>
    <w:rsid w:val="007D3330"/>
    <w:rsid w:val="007D53B4"/>
    <w:rsid w:val="007F24E4"/>
    <w:rsid w:val="007F7082"/>
    <w:rsid w:val="00832683"/>
    <w:rsid w:val="008326BB"/>
    <w:rsid w:val="008335CB"/>
    <w:rsid w:val="00841B6F"/>
    <w:rsid w:val="0085248B"/>
    <w:rsid w:val="008526BD"/>
    <w:rsid w:val="00853647"/>
    <w:rsid w:val="00854C99"/>
    <w:rsid w:val="00876612"/>
    <w:rsid w:val="008A0FC7"/>
    <w:rsid w:val="008E46E8"/>
    <w:rsid w:val="00902603"/>
    <w:rsid w:val="0090738F"/>
    <w:rsid w:val="009115AC"/>
    <w:rsid w:val="00925069"/>
    <w:rsid w:val="0092577C"/>
    <w:rsid w:val="00927886"/>
    <w:rsid w:val="009339DB"/>
    <w:rsid w:val="00952A2D"/>
    <w:rsid w:val="00976DF6"/>
    <w:rsid w:val="00990B92"/>
    <w:rsid w:val="009B35AF"/>
    <w:rsid w:val="009C1B96"/>
    <w:rsid w:val="009E28A9"/>
    <w:rsid w:val="00A111FA"/>
    <w:rsid w:val="00A17F47"/>
    <w:rsid w:val="00A22D96"/>
    <w:rsid w:val="00A41BB0"/>
    <w:rsid w:val="00A641FA"/>
    <w:rsid w:val="00AC1BC8"/>
    <w:rsid w:val="00AC7B23"/>
    <w:rsid w:val="00AD3B14"/>
    <w:rsid w:val="00B10E7D"/>
    <w:rsid w:val="00B16ADE"/>
    <w:rsid w:val="00B258AA"/>
    <w:rsid w:val="00B264A5"/>
    <w:rsid w:val="00B33F5D"/>
    <w:rsid w:val="00B45D46"/>
    <w:rsid w:val="00B658A0"/>
    <w:rsid w:val="00B71A4E"/>
    <w:rsid w:val="00B76429"/>
    <w:rsid w:val="00BB056F"/>
    <w:rsid w:val="00BC7D75"/>
    <w:rsid w:val="00BD76A4"/>
    <w:rsid w:val="00BE4910"/>
    <w:rsid w:val="00BF4331"/>
    <w:rsid w:val="00BF4C0F"/>
    <w:rsid w:val="00BF583D"/>
    <w:rsid w:val="00C00FDB"/>
    <w:rsid w:val="00C11F55"/>
    <w:rsid w:val="00C16F93"/>
    <w:rsid w:val="00C42888"/>
    <w:rsid w:val="00C57D27"/>
    <w:rsid w:val="00C60C82"/>
    <w:rsid w:val="00C80D9B"/>
    <w:rsid w:val="00C87D77"/>
    <w:rsid w:val="00C96262"/>
    <w:rsid w:val="00CC022B"/>
    <w:rsid w:val="00CC27FF"/>
    <w:rsid w:val="00CC3CF0"/>
    <w:rsid w:val="00CC680D"/>
    <w:rsid w:val="00CE5DDB"/>
    <w:rsid w:val="00CF73C4"/>
    <w:rsid w:val="00D26743"/>
    <w:rsid w:val="00D40D44"/>
    <w:rsid w:val="00D42044"/>
    <w:rsid w:val="00D62F02"/>
    <w:rsid w:val="00D71DF7"/>
    <w:rsid w:val="00D77F16"/>
    <w:rsid w:val="00DB2F36"/>
    <w:rsid w:val="00DF31B6"/>
    <w:rsid w:val="00E01E77"/>
    <w:rsid w:val="00E16EE4"/>
    <w:rsid w:val="00E364DA"/>
    <w:rsid w:val="00E36CF5"/>
    <w:rsid w:val="00E3794F"/>
    <w:rsid w:val="00E70B3C"/>
    <w:rsid w:val="00E713C4"/>
    <w:rsid w:val="00E80F11"/>
    <w:rsid w:val="00E84D69"/>
    <w:rsid w:val="00E921EC"/>
    <w:rsid w:val="00EB23CE"/>
    <w:rsid w:val="00EC3368"/>
    <w:rsid w:val="00EC54FE"/>
    <w:rsid w:val="00EC7CD2"/>
    <w:rsid w:val="00EF0EE4"/>
    <w:rsid w:val="00F05040"/>
    <w:rsid w:val="00F13116"/>
    <w:rsid w:val="00F277D4"/>
    <w:rsid w:val="00F52ABE"/>
    <w:rsid w:val="00F73B7A"/>
    <w:rsid w:val="00FB67C6"/>
    <w:rsid w:val="00FC1CFD"/>
    <w:rsid w:val="00FD5392"/>
    <w:rsid w:val="00FD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F4C0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rsid w:val="00BF4C0F"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qFormat/>
    <w:rsid w:val="00BF4C0F"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F4C0F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rsid w:val="00BF4C0F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del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E01E77"/>
    <w:rPr>
      <w:rFonts w:ascii="Arial" w:hAnsi="Arial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GB"/>
    </w:rPr>
  </w:style>
  <w:style w:type="paragraph" w:styleId="Titolo1">
    <w:name w:val="heading 1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0"/>
    </w:pPr>
    <w:rPr>
      <w:rFonts w:ascii="Arial Rounded MT Bold" w:hAnsi="Arial Rounded MT Bold"/>
      <w:b/>
      <w:sz w:val="22"/>
    </w:rPr>
  </w:style>
  <w:style w:type="paragraph" w:styleId="Titolo2">
    <w:name w:val="heading 2"/>
    <w:basedOn w:val="Normale"/>
    <w:next w:val="Normale"/>
    <w:qFormat/>
    <w:pPr>
      <w:keepNext/>
      <w:tabs>
        <w:tab w:val="left" w:pos="284"/>
        <w:tab w:val="left" w:pos="567"/>
      </w:tabs>
      <w:jc w:val="center"/>
      <w:outlineLvl w:val="1"/>
    </w:pPr>
    <w:rPr>
      <w:b/>
    </w:rPr>
  </w:style>
  <w:style w:type="paragraph" w:styleId="Titolo4">
    <w:name w:val="heading 4"/>
    <w:basedOn w:val="Normale"/>
    <w:next w:val="Normale"/>
    <w:qFormat/>
    <w:rsid w:val="00952A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258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OGGETTO">
    <w:name w:val="OGGETTO"/>
    <w:basedOn w:val="Normale"/>
    <w:next w:val="Normale"/>
    <w:rsid w:val="00B258AA"/>
    <w:pPr>
      <w:tabs>
        <w:tab w:val="left" w:pos="1134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E3794F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F05040"/>
  </w:style>
  <w:style w:type="paragraph" w:styleId="Corpotesto">
    <w:name w:val="Body Text"/>
    <w:basedOn w:val="Normale"/>
    <w:rsid w:val="005075DA"/>
    <w:pPr>
      <w:overflowPunct/>
      <w:autoSpaceDE/>
      <w:autoSpaceDN/>
      <w:adjustRightInd/>
      <w:jc w:val="both"/>
      <w:textAlignment w:val="auto"/>
    </w:pPr>
    <w:rPr>
      <w:rFonts w:ascii="Arial Rounded MT Bold" w:hAnsi="Arial Rounded MT Bold"/>
      <w:sz w:val="20"/>
    </w:rPr>
  </w:style>
  <w:style w:type="table" w:styleId="Grigliatabella">
    <w:name w:val="Table Grid"/>
    <w:basedOn w:val="Tabellanormale"/>
    <w:rsid w:val="00D4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Titolo1Giustificato">
    <w:name w:val="Stile Titolo 1 + Giustificato"/>
    <w:basedOn w:val="Titolo1"/>
    <w:rsid w:val="004E5E78"/>
    <w:pPr>
      <w:overflowPunct/>
      <w:autoSpaceDE/>
      <w:autoSpaceDN/>
      <w:adjustRightInd/>
      <w:jc w:val="both"/>
      <w:textAlignment w:val="auto"/>
    </w:pPr>
    <w:rPr>
      <w:rFonts w:ascii="Arial" w:hAnsi="Arial"/>
      <w:bCs/>
      <w:caps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E01E77"/>
    <w:rPr>
      <w:rFonts w:ascii="Arial" w:hAnsi="Arial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nesen\Desktop\Schede_offerta_tecnica_%20Vecchi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Schede_offerta_tecnica_ Vecchiano</Template>
  <TotalTime>3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Schede_giustificativa</vt:lpstr>
    </vt:vector>
  </TitlesOfParts>
  <Company>Willis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Schede_giustificativa</dc:title>
  <dc:creator>Albanese, Nicola</dc:creator>
  <cp:lastModifiedBy>Serena Semplici</cp:lastModifiedBy>
  <cp:revision>7</cp:revision>
  <cp:lastPrinted>2016-01-08T09:50:00Z</cp:lastPrinted>
  <dcterms:created xsi:type="dcterms:W3CDTF">2017-01-03T16:24:00Z</dcterms:created>
  <dcterms:modified xsi:type="dcterms:W3CDTF">2017-01-24T11:32:00Z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