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FB" w:rsidRPr="00E717D3" w:rsidRDefault="00946447" w:rsidP="00386A4B">
      <w:pPr>
        <w:pStyle w:val="Titolo2"/>
        <w:rPr>
          <w:sz w:val="20"/>
        </w:rPr>
      </w:pPr>
      <w:r w:rsidRPr="00E717D3">
        <w:rPr>
          <w:sz w:val="20"/>
        </w:rPr>
        <w:t xml:space="preserve"> </w:t>
      </w:r>
    </w:p>
    <w:p w:rsidR="000B42FB" w:rsidRDefault="000B42FB" w:rsidP="00386A4B">
      <w:pPr>
        <w:pStyle w:val="Titolo2"/>
        <w:rPr>
          <w:sz w:val="20"/>
          <w:highlight w:val="yellow"/>
        </w:rPr>
      </w:pPr>
    </w:p>
    <w:p w:rsidR="00386A4B" w:rsidRDefault="00386A4B" w:rsidP="00386A4B">
      <w:pPr>
        <w:pStyle w:val="Titolo2"/>
        <w:rPr>
          <w:sz w:val="20"/>
        </w:rPr>
      </w:pPr>
      <w:r w:rsidRPr="00E01E77">
        <w:rPr>
          <w:sz w:val="20"/>
        </w:rPr>
        <w:t xml:space="preserve">Lotto </w:t>
      </w:r>
      <w:r w:rsidR="00110715">
        <w:rPr>
          <w:sz w:val="20"/>
        </w:rPr>
        <w:t>unico</w:t>
      </w:r>
      <w:r w:rsidR="008A100D">
        <w:rPr>
          <w:sz w:val="20"/>
        </w:rPr>
        <w:t>-</w:t>
      </w:r>
      <w:r w:rsidR="00CE7537">
        <w:rPr>
          <w:sz w:val="20"/>
        </w:rPr>
        <w:t xml:space="preserve"> Responsabilità Civile derivante dall’esercizio delle attività istituzionali</w:t>
      </w:r>
    </w:p>
    <w:p w:rsidR="00EC7CD2" w:rsidRPr="00EC7CD2" w:rsidRDefault="00EC7CD2" w:rsidP="00EC7CD2"/>
    <w:p w:rsidR="00B16ADE" w:rsidRDefault="00B16AD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16ADE">
        <w:trPr>
          <w:cantSplit/>
        </w:trPr>
        <w:tc>
          <w:tcPr>
            <w:tcW w:w="1771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rPr>
          <w:cantSplit/>
        </w:trPr>
        <w:tc>
          <w:tcPr>
            <w:tcW w:w="354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, nella sua </w:t>
            </w:r>
            <w:r w:rsidR="000B42FB">
              <w:rPr>
                <w:sz w:val="20"/>
              </w:rPr>
              <w:t>qualità</w:t>
            </w:r>
            <w:r>
              <w:rPr>
                <w:sz w:val="20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3472" w:type="dxa"/>
            <w:gridSpan w:val="3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10418" w:type="dxa"/>
            <w:gridSpan w:val="7"/>
          </w:tcPr>
          <w:p w:rsidR="00B16ADE" w:rsidRDefault="00B16ADE" w:rsidP="0011071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</w:t>
            </w:r>
            <w:r w:rsidR="00DB2F36">
              <w:rPr>
                <w:sz w:val="20"/>
              </w:rPr>
              <w:t xml:space="preserve">dichiara la </w:t>
            </w:r>
            <w:r w:rsidR="000B42FB">
              <w:rPr>
                <w:sz w:val="20"/>
              </w:rPr>
              <w:t>disponibilità</w:t>
            </w:r>
            <w:r w:rsidR="00DB2F36">
              <w:rPr>
                <w:sz w:val="20"/>
              </w:rPr>
              <w:t xml:space="preserve"> della predetta Compagnia ad assumere la copertura assicurativa di cui </w:t>
            </w:r>
            <w:r w:rsidR="00BD76A4">
              <w:rPr>
                <w:sz w:val="20"/>
              </w:rPr>
              <w:t xml:space="preserve">al </w:t>
            </w:r>
            <w:r w:rsidR="00386A4B" w:rsidRPr="00E01E77">
              <w:rPr>
                <w:b/>
                <w:sz w:val="20"/>
              </w:rPr>
              <w:t xml:space="preserve">Lotto </w:t>
            </w:r>
            <w:r w:rsidR="00110715">
              <w:rPr>
                <w:b/>
                <w:sz w:val="20"/>
              </w:rPr>
              <w:t>unico RCT/O</w:t>
            </w:r>
            <w:r w:rsidR="00386A4B" w:rsidRPr="00E01E77">
              <w:rPr>
                <w:b/>
                <w:sz w:val="20"/>
              </w:rPr>
              <w:t xml:space="preserve"> </w:t>
            </w:r>
            <w:r w:rsidR="00DB2F36">
              <w:rPr>
                <w:sz w:val="20"/>
              </w:rPr>
              <w:t xml:space="preserve">alle seguenti condizioni </w:t>
            </w:r>
            <w:r w:rsidR="00296933">
              <w:rPr>
                <w:sz w:val="20"/>
              </w:rPr>
              <w:t>normative</w:t>
            </w:r>
            <w:r w:rsidR="00B45D46">
              <w:rPr>
                <w:sz w:val="20"/>
              </w:rPr>
              <w:t>:</w:t>
            </w:r>
          </w:p>
        </w:tc>
      </w:tr>
    </w:tbl>
    <w:p w:rsidR="00B16ADE" w:rsidRDefault="00B16ADE"/>
    <w:p w:rsidR="00C3007E" w:rsidRDefault="00C3007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9639"/>
      </w:tblGrid>
      <w:tr w:rsidR="00C3007E" w:rsidTr="00936516">
        <w:trPr>
          <w:cantSplit/>
        </w:trPr>
        <w:tc>
          <w:tcPr>
            <w:tcW w:w="354" w:type="dxa"/>
          </w:tcPr>
          <w:p w:rsidR="00C3007E" w:rsidRDefault="00C3007E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3007E" w:rsidRDefault="00C3007E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C3007E" w:rsidRDefault="00C3007E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</w:tbl>
    <w:p w:rsidR="00C3007E" w:rsidRDefault="00C3007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9639"/>
      </w:tblGrid>
      <w:tr w:rsidR="00C3007E" w:rsidTr="00936516">
        <w:tc>
          <w:tcPr>
            <w:tcW w:w="354" w:type="dxa"/>
          </w:tcPr>
          <w:p w:rsidR="00C3007E" w:rsidRDefault="00C3007E" w:rsidP="0093651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3007E" w:rsidRDefault="00C3007E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C3007E" w:rsidRDefault="00C3007E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Introducendo le varianti di cui ai n. _____ fogli allegati, per complessive n. _____righe</w:t>
            </w:r>
          </w:p>
          <w:p w:rsidR="00C3007E" w:rsidRDefault="00C3007E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C3007E" w:rsidRDefault="00C3007E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C3007E" w:rsidRDefault="00C3007E">
      <w:pPr>
        <w:rPr>
          <w:rFonts w:cs="Arial"/>
          <w:sz w:val="20"/>
        </w:rPr>
      </w:pPr>
    </w:p>
    <w:p w:rsidR="00110715" w:rsidRPr="007A1884" w:rsidRDefault="00110715">
      <w:pPr>
        <w:rPr>
          <w:rFonts w:cs="Arial"/>
          <w:sz w:val="20"/>
        </w:rPr>
      </w:pPr>
      <w:r>
        <w:rPr>
          <w:rFonts w:cs="Arial"/>
          <w:sz w:val="20"/>
        </w:rPr>
        <w:t>Franchigia applicata………………………………………………………….</w:t>
      </w:r>
    </w:p>
    <w:p w:rsidR="00C3007E" w:rsidRPr="007A1884" w:rsidRDefault="00C3007E">
      <w:pPr>
        <w:rPr>
          <w:rFonts w:cs="Arial"/>
          <w:sz w:val="20"/>
        </w:rPr>
      </w:pPr>
    </w:p>
    <w:p w:rsidR="00296933" w:rsidRPr="007A1884" w:rsidRDefault="00296933" w:rsidP="00296933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Firma (Società’ offerente / mandataria)</w:t>
            </w: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Firma delle Società’ mandanti</w:t>
            </w: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1</w:t>
            </w: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Luogo e data:</w:t>
            </w: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  <w:tcBorders>
              <w:bottom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05531C" w:rsidRPr="007A1884" w:rsidRDefault="0005531C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915CF5" w:rsidRPr="007A1884" w:rsidRDefault="00915CF5" w:rsidP="0055083F">
      <w:pPr>
        <w:rPr>
          <w:rFonts w:cs="Arial"/>
          <w:sz w:val="20"/>
        </w:rPr>
      </w:pPr>
    </w:p>
    <w:p w:rsidR="00EC7CD2" w:rsidRDefault="00EC7CD2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  <w:bookmarkStart w:id="0" w:name="_GoBack"/>
      <w:bookmarkEnd w:id="0"/>
    </w:p>
    <w:sectPr w:rsidR="007A1884">
      <w:headerReference w:type="default" r:id="rId8"/>
      <w:footerReference w:type="default" r:id="rId9"/>
      <w:pgSz w:w="11906" w:h="16838" w:code="9"/>
      <w:pgMar w:top="1701" w:right="663" w:bottom="1985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89" w:rsidRDefault="00805B89">
      <w:r>
        <w:separator/>
      </w:r>
    </w:p>
  </w:endnote>
  <w:endnote w:type="continuationSeparator" w:id="0">
    <w:p w:rsidR="00805B89" w:rsidRDefault="0080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D" w:rsidRPr="00754330" w:rsidRDefault="008A100D" w:rsidP="00754330">
    <w:pPr>
      <w:pStyle w:val="Pidipagina"/>
      <w:jc w:val="right"/>
      <w:rPr>
        <w:sz w:val="20"/>
      </w:rPr>
    </w:pPr>
    <w:proofErr w:type="spellStart"/>
    <w:r>
      <w:rPr>
        <w:sz w:val="20"/>
      </w:rPr>
      <w:t>Schede_offerta_tecnica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89" w:rsidRDefault="00805B89">
      <w:r>
        <w:separator/>
      </w:r>
    </w:p>
  </w:footnote>
  <w:footnote w:type="continuationSeparator" w:id="0">
    <w:p w:rsidR="00805B89" w:rsidRDefault="0080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D" w:rsidRDefault="008A100D" w:rsidP="00E01E77">
    <w:pPr>
      <w:pStyle w:val="Titolo2"/>
      <w:rPr>
        <w:sz w:val="22"/>
        <w:szCs w:val="22"/>
      </w:rPr>
    </w:pPr>
    <w:r w:rsidRPr="00E01E77">
      <w:rPr>
        <w:sz w:val="22"/>
        <w:szCs w:val="22"/>
      </w:rPr>
      <w:t xml:space="preserve">Comune di </w:t>
    </w:r>
    <w:r>
      <w:rPr>
        <w:sz w:val="22"/>
        <w:szCs w:val="22"/>
      </w:rPr>
      <w:t>San Giovanni Valdarno</w:t>
    </w:r>
  </w:p>
  <w:p w:rsidR="008A100D" w:rsidRPr="00CE7537" w:rsidRDefault="008A100D" w:rsidP="00CE7537"/>
  <w:p w:rsidR="008A100D" w:rsidRDefault="008A100D" w:rsidP="00E01E77">
    <w:pPr>
      <w:jc w:val="center"/>
      <w:rPr>
        <w:sz w:val="22"/>
        <w:szCs w:val="22"/>
      </w:rPr>
    </w:pPr>
    <w:r w:rsidRPr="00E01E77">
      <w:rPr>
        <w:sz w:val="22"/>
        <w:szCs w:val="22"/>
      </w:rPr>
      <w:t>Gara di affidamento servizi assicurativi</w:t>
    </w:r>
  </w:p>
  <w:p w:rsidR="008A100D" w:rsidRDefault="008A100D" w:rsidP="00E01E77">
    <w:pPr>
      <w:jc w:val="center"/>
    </w:pPr>
    <w:r>
      <w:rPr>
        <w:sz w:val="22"/>
        <w:szCs w:val="22"/>
      </w:rPr>
      <w:t>Scheda 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04988C"/>
    <w:lvl w:ilvl="0">
      <w:numFmt w:val="bullet"/>
      <w:lvlText w:val="*"/>
      <w:lvlJc w:val="left"/>
    </w:lvl>
  </w:abstractNum>
  <w:abstractNum w:abstractNumId="1">
    <w:nsid w:val="67AA272D"/>
    <w:multiLevelType w:val="singleLevel"/>
    <w:tmpl w:val="B164D0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7C"/>
    <w:rsid w:val="00046DCA"/>
    <w:rsid w:val="0005531C"/>
    <w:rsid w:val="00061689"/>
    <w:rsid w:val="00067FFE"/>
    <w:rsid w:val="00072C72"/>
    <w:rsid w:val="00094D95"/>
    <w:rsid w:val="000A321F"/>
    <w:rsid w:val="000B26A2"/>
    <w:rsid w:val="000B42FB"/>
    <w:rsid w:val="000C59C2"/>
    <w:rsid w:val="000C67D8"/>
    <w:rsid w:val="000F1E0E"/>
    <w:rsid w:val="00100C0B"/>
    <w:rsid w:val="001020D2"/>
    <w:rsid w:val="00110715"/>
    <w:rsid w:val="00116B93"/>
    <w:rsid w:val="001254BA"/>
    <w:rsid w:val="00150A8C"/>
    <w:rsid w:val="00160540"/>
    <w:rsid w:val="001A5B17"/>
    <w:rsid w:val="001B4752"/>
    <w:rsid w:val="001C7822"/>
    <w:rsid w:val="001F7F63"/>
    <w:rsid w:val="00237B4C"/>
    <w:rsid w:val="0024405F"/>
    <w:rsid w:val="00254582"/>
    <w:rsid w:val="00295826"/>
    <w:rsid w:val="00296933"/>
    <w:rsid w:val="002D38E0"/>
    <w:rsid w:val="002D6C9A"/>
    <w:rsid w:val="002D73A8"/>
    <w:rsid w:val="002F0FF5"/>
    <w:rsid w:val="0034027A"/>
    <w:rsid w:val="00340D0B"/>
    <w:rsid w:val="00367947"/>
    <w:rsid w:val="00384CB5"/>
    <w:rsid w:val="00386A4B"/>
    <w:rsid w:val="003B7C1D"/>
    <w:rsid w:val="00423113"/>
    <w:rsid w:val="004346CF"/>
    <w:rsid w:val="004503EC"/>
    <w:rsid w:val="0048225E"/>
    <w:rsid w:val="004B0492"/>
    <w:rsid w:val="004C010A"/>
    <w:rsid w:val="004C066B"/>
    <w:rsid w:val="004E0535"/>
    <w:rsid w:val="004E5E78"/>
    <w:rsid w:val="004E7674"/>
    <w:rsid w:val="00505178"/>
    <w:rsid w:val="005075DA"/>
    <w:rsid w:val="00514549"/>
    <w:rsid w:val="005204F9"/>
    <w:rsid w:val="0055083F"/>
    <w:rsid w:val="00554966"/>
    <w:rsid w:val="00556ADF"/>
    <w:rsid w:val="005B64A8"/>
    <w:rsid w:val="005C4170"/>
    <w:rsid w:val="005D1990"/>
    <w:rsid w:val="0061777D"/>
    <w:rsid w:val="00625DC0"/>
    <w:rsid w:val="00643BE4"/>
    <w:rsid w:val="00654AC8"/>
    <w:rsid w:val="0066202A"/>
    <w:rsid w:val="00663970"/>
    <w:rsid w:val="006C17D4"/>
    <w:rsid w:val="006D782F"/>
    <w:rsid w:val="007062C9"/>
    <w:rsid w:val="00754330"/>
    <w:rsid w:val="007A1884"/>
    <w:rsid w:val="007B6B30"/>
    <w:rsid w:val="007C7BF6"/>
    <w:rsid w:val="007D1B80"/>
    <w:rsid w:val="007D3330"/>
    <w:rsid w:val="007D53B4"/>
    <w:rsid w:val="00805B89"/>
    <w:rsid w:val="00807C77"/>
    <w:rsid w:val="00832683"/>
    <w:rsid w:val="008326BB"/>
    <w:rsid w:val="008335CB"/>
    <w:rsid w:val="0085248B"/>
    <w:rsid w:val="008526BD"/>
    <w:rsid w:val="00853647"/>
    <w:rsid w:val="00854C99"/>
    <w:rsid w:val="00876612"/>
    <w:rsid w:val="008A100D"/>
    <w:rsid w:val="008E46E8"/>
    <w:rsid w:val="00902603"/>
    <w:rsid w:val="009115AC"/>
    <w:rsid w:val="00915CF5"/>
    <w:rsid w:val="0092577C"/>
    <w:rsid w:val="009339DB"/>
    <w:rsid w:val="00946447"/>
    <w:rsid w:val="00952A2D"/>
    <w:rsid w:val="00974712"/>
    <w:rsid w:val="00976DF6"/>
    <w:rsid w:val="009B35AF"/>
    <w:rsid w:val="009C1B96"/>
    <w:rsid w:val="009E28A9"/>
    <w:rsid w:val="00A14E74"/>
    <w:rsid w:val="00A17F47"/>
    <w:rsid w:val="00A22D96"/>
    <w:rsid w:val="00A41BB0"/>
    <w:rsid w:val="00AC1BC8"/>
    <w:rsid w:val="00AC7B23"/>
    <w:rsid w:val="00AD3B14"/>
    <w:rsid w:val="00B063FF"/>
    <w:rsid w:val="00B10E7D"/>
    <w:rsid w:val="00B129D4"/>
    <w:rsid w:val="00B16ADE"/>
    <w:rsid w:val="00B258AA"/>
    <w:rsid w:val="00B264A5"/>
    <w:rsid w:val="00B2778E"/>
    <w:rsid w:val="00B33F5D"/>
    <w:rsid w:val="00B45D46"/>
    <w:rsid w:val="00B658A0"/>
    <w:rsid w:val="00B71A4E"/>
    <w:rsid w:val="00BB056F"/>
    <w:rsid w:val="00BB63D1"/>
    <w:rsid w:val="00BD76A4"/>
    <w:rsid w:val="00BF4331"/>
    <w:rsid w:val="00BF583D"/>
    <w:rsid w:val="00C11F55"/>
    <w:rsid w:val="00C16F93"/>
    <w:rsid w:val="00C3007E"/>
    <w:rsid w:val="00C42888"/>
    <w:rsid w:val="00C57D27"/>
    <w:rsid w:val="00C60C82"/>
    <w:rsid w:val="00C80D9B"/>
    <w:rsid w:val="00C83271"/>
    <w:rsid w:val="00C96262"/>
    <w:rsid w:val="00CC022B"/>
    <w:rsid w:val="00CC3CF0"/>
    <w:rsid w:val="00CE5DDB"/>
    <w:rsid w:val="00CE7537"/>
    <w:rsid w:val="00CF73C4"/>
    <w:rsid w:val="00D26743"/>
    <w:rsid w:val="00D40D44"/>
    <w:rsid w:val="00D42044"/>
    <w:rsid w:val="00D62F02"/>
    <w:rsid w:val="00D71DF7"/>
    <w:rsid w:val="00D77F16"/>
    <w:rsid w:val="00DB2F36"/>
    <w:rsid w:val="00DF31B6"/>
    <w:rsid w:val="00E01E77"/>
    <w:rsid w:val="00E16EE4"/>
    <w:rsid w:val="00E364DA"/>
    <w:rsid w:val="00E36CF5"/>
    <w:rsid w:val="00E3794F"/>
    <w:rsid w:val="00E70B3C"/>
    <w:rsid w:val="00E713C4"/>
    <w:rsid w:val="00E717D3"/>
    <w:rsid w:val="00E921EC"/>
    <w:rsid w:val="00EC3368"/>
    <w:rsid w:val="00EC7CD2"/>
    <w:rsid w:val="00EF0EE4"/>
    <w:rsid w:val="00F05040"/>
    <w:rsid w:val="00F13116"/>
    <w:rsid w:val="00F277D4"/>
    <w:rsid w:val="00F52ABE"/>
    <w:rsid w:val="00F73B7A"/>
    <w:rsid w:val="00FC1CFD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esen\Desktop\Schede_offerta_tecnica_%20Vecchi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Schede_offerta_tecnica_ Vecchiano.dot</Template>
  <TotalTime>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Schede_giustificativa</vt:lpstr>
    </vt:vector>
  </TitlesOfParts>
  <Company>Willis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Schede_giustificativa</dc:title>
  <dc:creator>Albanese, Nicola</dc:creator>
  <cp:lastModifiedBy>Albanese, Nicola</cp:lastModifiedBy>
  <cp:revision>12</cp:revision>
  <cp:lastPrinted>2016-11-02T14:37:00Z</cp:lastPrinted>
  <dcterms:created xsi:type="dcterms:W3CDTF">2016-10-24T10:57:00Z</dcterms:created>
  <dcterms:modified xsi:type="dcterms:W3CDTF">2017-12-29T11:45:00Z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