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FB" w:rsidRDefault="000B42FB" w:rsidP="00386A4B">
      <w:pPr>
        <w:pStyle w:val="Titolo2"/>
        <w:rPr>
          <w:sz w:val="20"/>
          <w:highlight w:val="yellow"/>
        </w:rPr>
      </w:pPr>
    </w:p>
    <w:p w:rsidR="000B42FB" w:rsidRDefault="000B42FB" w:rsidP="00386A4B">
      <w:pPr>
        <w:pStyle w:val="Titolo2"/>
        <w:rPr>
          <w:sz w:val="20"/>
          <w:highlight w:val="yellow"/>
        </w:rPr>
      </w:pPr>
    </w:p>
    <w:p w:rsidR="00386A4B" w:rsidRDefault="00386A4B" w:rsidP="00386A4B">
      <w:pPr>
        <w:pStyle w:val="Titolo2"/>
        <w:rPr>
          <w:sz w:val="20"/>
        </w:rPr>
      </w:pPr>
      <w:r w:rsidRPr="00E01E77">
        <w:rPr>
          <w:sz w:val="20"/>
        </w:rPr>
        <w:t xml:space="preserve">Lotto </w:t>
      </w:r>
      <w:r w:rsidR="00E01E77">
        <w:rPr>
          <w:sz w:val="20"/>
        </w:rPr>
        <w:t xml:space="preserve"> RCT/O</w:t>
      </w:r>
      <w:r w:rsidR="0055083F" w:rsidRPr="00E01E77">
        <w:rPr>
          <w:sz w:val="20"/>
        </w:rPr>
        <w:t xml:space="preserve"> </w:t>
      </w:r>
      <w:r w:rsidRPr="00E01E77">
        <w:rPr>
          <w:sz w:val="20"/>
        </w:rPr>
        <w:t xml:space="preserve"> </w:t>
      </w:r>
    </w:p>
    <w:p w:rsidR="00EC7CD2" w:rsidRPr="00EC7CD2" w:rsidRDefault="00EC7CD2" w:rsidP="00EC7CD2"/>
    <w:p w:rsidR="00B16ADE" w:rsidRDefault="00B16AD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16ADE">
        <w:trPr>
          <w:cantSplit/>
        </w:trPr>
        <w:tc>
          <w:tcPr>
            <w:tcW w:w="1771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rPr>
          <w:cantSplit/>
        </w:trPr>
        <w:tc>
          <w:tcPr>
            <w:tcW w:w="354" w:type="dxa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, nella sua </w:t>
            </w:r>
            <w:r w:rsidR="000B42FB">
              <w:rPr>
                <w:sz w:val="20"/>
              </w:rPr>
              <w:t>qualità</w:t>
            </w:r>
            <w:r>
              <w:rPr>
                <w:sz w:val="20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3472" w:type="dxa"/>
            <w:gridSpan w:val="3"/>
          </w:tcPr>
          <w:p w:rsidR="00B16ADE" w:rsidRDefault="00B16ADE">
            <w:pPr>
              <w:rPr>
                <w:sz w:val="20"/>
              </w:rPr>
            </w:pPr>
            <w:r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16ADE" w:rsidRDefault="00B16ADE">
            <w:pPr>
              <w:rPr>
                <w:sz w:val="20"/>
              </w:rPr>
            </w:pPr>
          </w:p>
        </w:tc>
      </w:tr>
      <w:tr w:rsidR="00B16ADE">
        <w:tc>
          <w:tcPr>
            <w:tcW w:w="10418" w:type="dxa"/>
            <w:gridSpan w:val="7"/>
          </w:tcPr>
          <w:p w:rsidR="00B16ADE" w:rsidRDefault="00B16ADE" w:rsidP="00506E0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per conto della quale agisce, </w:t>
            </w:r>
            <w:r w:rsidR="00DB2F36">
              <w:rPr>
                <w:sz w:val="20"/>
              </w:rPr>
              <w:t xml:space="preserve">dichiara la </w:t>
            </w:r>
            <w:r w:rsidR="000B42FB">
              <w:rPr>
                <w:sz w:val="20"/>
              </w:rPr>
              <w:t>disponibilità</w:t>
            </w:r>
            <w:r w:rsidR="00DB2F36">
              <w:rPr>
                <w:sz w:val="20"/>
              </w:rPr>
              <w:t xml:space="preserve"> della predetta Compagnia ad assumere la copertura assicurativa di cui </w:t>
            </w:r>
            <w:r w:rsidR="00BD76A4">
              <w:rPr>
                <w:sz w:val="20"/>
              </w:rPr>
              <w:t xml:space="preserve">al </w:t>
            </w:r>
            <w:r w:rsidR="00386A4B" w:rsidRPr="00E01E77">
              <w:rPr>
                <w:b/>
                <w:sz w:val="20"/>
              </w:rPr>
              <w:t xml:space="preserve">Lotto </w:t>
            </w:r>
            <w:r w:rsidR="00506E09">
              <w:rPr>
                <w:b/>
                <w:sz w:val="20"/>
              </w:rPr>
              <w:t>unico RCT/O</w:t>
            </w:r>
            <w:bookmarkStart w:id="0" w:name="_GoBack"/>
            <w:bookmarkEnd w:id="0"/>
            <w:r w:rsidR="00386A4B" w:rsidRPr="00E01E77">
              <w:rPr>
                <w:b/>
                <w:sz w:val="20"/>
              </w:rPr>
              <w:t xml:space="preserve"> </w:t>
            </w:r>
            <w:r w:rsidR="00DB2F36">
              <w:rPr>
                <w:sz w:val="20"/>
              </w:rPr>
              <w:t xml:space="preserve">alle seguenti condizioni </w:t>
            </w:r>
            <w:r w:rsidR="00296933">
              <w:rPr>
                <w:sz w:val="20"/>
              </w:rPr>
              <w:t>e</w:t>
            </w:r>
            <w:r w:rsidR="00990B92">
              <w:rPr>
                <w:sz w:val="20"/>
              </w:rPr>
              <w:t>conomiche</w:t>
            </w:r>
            <w:r w:rsidR="00B45D46">
              <w:rPr>
                <w:sz w:val="20"/>
              </w:rPr>
              <w:t>:</w:t>
            </w:r>
          </w:p>
        </w:tc>
      </w:tr>
    </w:tbl>
    <w:p w:rsidR="00B16ADE" w:rsidRDefault="00B16ADE"/>
    <w:p w:rsidR="00EC54FE" w:rsidRPr="00EC54FE" w:rsidRDefault="00EC54FE" w:rsidP="00EC54F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3792"/>
      </w:tblGrid>
      <w:tr w:rsidR="00EC54FE" w:rsidRPr="00EC54FE" w:rsidTr="00303564">
        <w:tc>
          <w:tcPr>
            <w:tcW w:w="3756" w:type="dxa"/>
          </w:tcPr>
          <w:p w:rsidR="00EC54FE" w:rsidRPr="00EC54FE" w:rsidRDefault="00EC54FE" w:rsidP="00BC7D7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C54FE">
              <w:rPr>
                <w:rFonts w:cs="Arial"/>
                <w:sz w:val="20"/>
                <w:lang w:eastAsia="it-IT"/>
              </w:rPr>
              <w:t xml:space="preserve">Retribuzioni erogate </w:t>
            </w:r>
            <w:r w:rsidRPr="00B92624">
              <w:rPr>
                <w:rFonts w:cs="Arial"/>
                <w:sz w:val="20"/>
                <w:lang w:eastAsia="it-IT"/>
              </w:rPr>
              <w:t xml:space="preserve">€ </w:t>
            </w:r>
            <w:r w:rsidR="00BC7D75" w:rsidRPr="00B92624">
              <w:rPr>
                <w:rFonts w:cs="Arial"/>
                <w:sz w:val="20"/>
                <w:lang w:eastAsia="it-IT"/>
              </w:rPr>
              <w:t>3.175.268</w:t>
            </w:r>
            <w:r w:rsidRPr="00B92624">
              <w:rPr>
                <w:rFonts w:cs="Arial"/>
                <w:sz w:val="20"/>
                <w:lang w:eastAsia="it-IT"/>
              </w:rPr>
              <w:t>,00</w:t>
            </w:r>
          </w:p>
        </w:tc>
        <w:tc>
          <w:tcPr>
            <w:tcW w:w="2870" w:type="dxa"/>
          </w:tcPr>
          <w:p w:rsidR="00EC54FE" w:rsidRPr="00EC54FE" w:rsidRDefault="00EC54FE" w:rsidP="00EC54F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EC54FE">
              <w:rPr>
                <w:rFonts w:cs="Arial"/>
                <w:sz w:val="20"/>
                <w:lang w:eastAsia="it-IT"/>
              </w:rPr>
              <w:t xml:space="preserve">Aliquota </w:t>
            </w:r>
            <w:proofErr w:type="spellStart"/>
            <w:r w:rsidRPr="00EC54FE">
              <w:rPr>
                <w:rFonts w:cs="Arial"/>
                <w:sz w:val="20"/>
                <w:lang w:eastAsia="it-IT"/>
              </w:rPr>
              <w:t>promille</w:t>
            </w:r>
            <w:proofErr w:type="spellEnd"/>
          </w:p>
        </w:tc>
        <w:tc>
          <w:tcPr>
            <w:tcW w:w="3792" w:type="dxa"/>
          </w:tcPr>
          <w:p w:rsidR="00EC54FE" w:rsidRPr="00EC54FE" w:rsidRDefault="00EC54FE" w:rsidP="00EC54F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EC7CD2" w:rsidRDefault="00EC7CD2" w:rsidP="0055083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2"/>
        <w:gridCol w:w="567"/>
        <w:gridCol w:w="992"/>
        <w:gridCol w:w="851"/>
        <w:gridCol w:w="425"/>
        <w:gridCol w:w="427"/>
        <w:gridCol w:w="2410"/>
      </w:tblGrid>
      <w:tr w:rsidR="00EC54FE" w:rsidRPr="000F1E0E" w:rsidTr="00761070">
        <w:tc>
          <w:tcPr>
            <w:tcW w:w="4606" w:type="dxa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EC54FE" w:rsidRPr="000F1E0E" w:rsidRDefault="00EC54FE" w:rsidP="00761070">
            <w:pPr>
              <w:jc w:val="right"/>
              <w:rPr>
                <w:sz w:val="20"/>
              </w:rPr>
            </w:pP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4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>Imposte</w:t>
            </w:r>
          </w:p>
        </w:tc>
        <w:tc>
          <w:tcPr>
            <w:tcW w:w="2835" w:type="dxa"/>
            <w:gridSpan w:val="4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4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</w:p>
        </w:tc>
      </w:tr>
      <w:tr w:rsidR="00EC54FE" w:rsidRPr="002669A6" w:rsidTr="00761070">
        <w:tc>
          <w:tcPr>
            <w:tcW w:w="4748" w:type="dxa"/>
            <w:gridSpan w:val="2"/>
          </w:tcPr>
          <w:p w:rsidR="00EC54FE" w:rsidRPr="002669A6" w:rsidRDefault="00EC54FE" w:rsidP="00761070">
            <w:pPr>
              <w:rPr>
                <w:sz w:val="20"/>
              </w:rPr>
            </w:pPr>
            <w:r w:rsidRPr="002669A6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euro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EC54FE" w:rsidRPr="002669A6" w:rsidRDefault="00EC54FE" w:rsidP="00761070">
            <w:pPr>
              <w:jc w:val="right"/>
              <w:rPr>
                <w:sz w:val="20"/>
              </w:rPr>
            </w:pPr>
            <w:r w:rsidRPr="002669A6">
              <w:rPr>
                <w:sz w:val="20"/>
              </w:rPr>
              <w:t>..</w:t>
            </w:r>
          </w:p>
        </w:tc>
      </w:tr>
    </w:tbl>
    <w:p w:rsidR="00EC7CD2" w:rsidRDefault="00EC7CD2" w:rsidP="0055083F"/>
    <w:p w:rsidR="00EC54FE" w:rsidRDefault="00EC54FE" w:rsidP="00550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061"/>
        <w:gridCol w:w="3617"/>
        <w:gridCol w:w="1663"/>
      </w:tblGrid>
      <w:tr w:rsidR="00EC54FE" w:rsidTr="00761070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EC54FE" w:rsidRPr="00F81B3F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dell’importo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jc w:val="right"/>
              <w:rPr>
                <w:sz w:val="20"/>
              </w:rPr>
            </w:pPr>
            <w:r w:rsidRPr="00F81B3F">
              <w:rPr>
                <w:sz w:val="20"/>
              </w:rPr>
              <w:t>in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percento</w:t>
            </w:r>
          </w:p>
        </w:tc>
      </w:tr>
      <w:tr w:rsidR="00EC54FE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Default="00EC54FE" w:rsidP="00761070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jc w:val="right"/>
              <w:rPr>
                <w:sz w:val="20"/>
              </w:rPr>
            </w:pPr>
            <w:r w:rsidRPr="00F81B3F">
              <w:rPr>
                <w:sz w:val="20"/>
              </w:rPr>
              <w:t>in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4FE" w:rsidRDefault="00EC54FE" w:rsidP="0076107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F81B3F" w:rsidRDefault="00EC54FE" w:rsidP="00761070">
            <w:pPr>
              <w:rPr>
                <w:b/>
                <w:sz w:val="20"/>
              </w:rPr>
            </w:pPr>
            <w:r w:rsidRPr="00F81B3F">
              <w:rPr>
                <w:b/>
                <w:sz w:val="20"/>
              </w:rPr>
              <w:t>percento</w:t>
            </w:r>
          </w:p>
        </w:tc>
      </w:tr>
    </w:tbl>
    <w:p w:rsidR="00EC7CD2" w:rsidRDefault="00EC7CD2" w:rsidP="0055083F"/>
    <w:p w:rsidR="00EC7CD2" w:rsidRDefault="00EC7CD2" w:rsidP="0055083F"/>
    <w:p w:rsidR="00EC7CD2" w:rsidRDefault="00EC7CD2" w:rsidP="0055083F"/>
    <w:p w:rsidR="00EC7CD2" w:rsidRDefault="00EC7CD2" w:rsidP="0055083F"/>
    <w:p w:rsidR="00EC7CD2" w:rsidRDefault="00EC7CD2" w:rsidP="0055083F"/>
    <w:p w:rsidR="00EC54FE" w:rsidRDefault="00EC54FE" w:rsidP="0055083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EC54FE" w:rsidRPr="0005531C" w:rsidTr="00761070">
        <w:tc>
          <w:tcPr>
            <w:tcW w:w="4181" w:type="dxa"/>
          </w:tcPr>
          <w:p w:rsidR="00EC54FE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(Società’ offerente / mandataria)</w:t>
            </w: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Firma delle Società’ mandanti</w:t>
            </w: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05531C" w:rsidTr="00761070">
        <w:tc>
          <w:tcPr>
            <w:tcW w:w="4181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05531C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Tr="00761070">
        <w:tc>
          <w:tcPr>
            <w:tcW w:w="4181" w:type="dxa"/>
            <w:tcBorders>
              <w:bottom w:val="single" w:sz="6" w:space="0" w:color="auto"/>
            </w:tcBorders>
          </w:tcPr>
          <w:p w:rsidR="00EC54FE" w:rsidRPr="0005531C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05531C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p w:rsidR="006172B5" w:rsidRDefault="006172B5" w:rsidP="0055083F"/>
    <w:p w:rsidR="006172B5" w:rsidRDefault="006172B5" w:rsidP="0055083F"/>
    <w:p w:rsidR="00EC54FE" w:rsidRDefault="00EC54FE" w:rsidP="0055083F"/>
    <w:p w:rsidR="00EC54FE" w:rsidRDefault="00EC54FE" w:rsidP="0055083F"/>
    <w:p w:rsidR="00EC54FE" w:rsidRDefault="00EC54FE" w:rsidP="0055083F"/>
    <w:p w:rsidR="00EC54FE" w:rsidRDefault="00EC54FE" w:rsidP="0055083F"/>
    <w:sectPr w:rsidR="00EC54FE" w:rsidSect="00F53CC6">
      <w:headerReference w:type="default" r:id="rId7"/>
      <w:footerReference w:type="default" r:id="rId8"/>
      <w:pgSz w:w="11906" w:h="16838" w:code="9"/>
      <w:pgMar w:top="1701" w:right="663" w:bottom="1985" w:left="66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9C" w:rsidRDefault="00AD6E9C">
      <w:r>
        <w:separator/>
      </w:r>
    </w:p>
  </w:endnote>
  <w:endnote w:type="continuationSeparator" w:id="0">
    <w:p w:rsidR="00AD6E9C" w:rsidRDefault="00AD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0" w:rsidRPr="00754330" w:rsidRDefault="00761070" w:rsidP="00754330">
    <w:pPr>
      <w:pStyle w:val="Pidipagina"/>
      <w:jc w:val="right"/>
      <w:rPr>
        <w:sz w:val="20"/>
      </w:rPr>
    </w:pPr>
    <w:r>
      <w:rPr>
        <w:sz w:val="20"/>
      </w:rPr>
      <w:t>Schede_offerta_economica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9C" w:rsidRDefault="00AD6E9C">
      <w:r>
        <w:separator/>
      </w:r>
    </w:p>
  </w:footnote>
  <w:footnote w:type="continuationSeparator" w:id="0">
    <w:p w:rsidR="00AD6E9C" w:rsidRDefault="00AD6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0" w:rsidRDefault="00761070" w:rsidP="00E01E77">
    <w:pPr>
      <w:pStyle w:val="Titolo2"/>
      <w:rPr>
        <w:sz w:val="22"/>
        <w:szCs w:val="22"/>
      </w:rPr>
    </w:pPr>
    <w:r w:rsidRPr="00E01E77">
      <w:rPr>
        <w:sz w:val="22"/>
        <w:szCs w:val="22"/>
      </w:rPr>
      <w:t xml:space="preserve">Comune di </w:t>
    </w:r>
    <w:r w:rsidR="00342B5E">
      <w:rPr>
        <w:sz w:val="22"/>
        <w:szCs w:val="22"/>
      </w:rPr>
      <w:t>San Giovanni Valdarno</w:t>
    </w:r>
  </w:p>
  <w:p w:rsidR="00761070" w:rsidRDefault="00761070" w:rsidP="00E01E77">
    <w:pPr>
      <w:jc w:val="center"/>
      <w:rPr>
        <w:sz w:val="22"/>
        <w:szCs w:val="22"/>
      </w:rPr>
    </w:pPr>
    <w:r w:rsidRPr="00E01E77">
      <w:rPr>
        <w:sz w:val="22"/>
        <w:szCs w:val="22"/>
      </w:rPr>
      <w:t>Gara di affidamento servizi assicurativi</w:t>
    </w:r>
  </w:p>
  <w:p w:rsidR="00761070" w:rsidRDefault="00761070" w:rsidP="00E01E77">
    <w:pPr>
      <w:jc w:val="center"/>
    </w:pPr>
    <w:r>
      <w:rPr>
        <w:sz w:val="22"/>
        <w:szCs w:val="22"/>
      </w:rPr>
      <w:t>Scheda offerta economica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04988C"/>
    <w:lvl w:ilvl="0">
      <w:numFmt w:val="bullet"/>
      <w:lvlText w:val="*"/>
      <w:lvlJc w:val="left"/>
    </w:lvl>
  </w:abstractNum>
  <w:abstractNum w:abstractNumId="1">
    <w:nsid w:val="2CD111C0"/>
    <w:multiLevelType w:val="hybridMultilevel"/>
    <w:tmpl w:val="0598E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272D"/>
    <w:multiLevelType w:val="singleLevel"/>
    <w:tmpl w:val="B164D0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77C"/>
    <w:rsid w:val="00046DCA"/>
    <w:rsid w:val="0005531C"/>
    <w:rsid w:val="00061689"/>
    <w:rsid w:val="00067FFE"/>
    <w:rsid w:val="00072C72"/>
    <w:rsid w:val="00094D95"/>
    <w:rsid w:val="000A321F"/>
    <w:rsid w:val="000B26A2"/>
    <w:rsid w:val="000B42FB"/>
    <w:rsid w:val="000C59C2"/>
    <w:rsid w:val="000C67D8"/>
    <w:rsid w:val="000C72F4"/>
    <w:rsid w:val="000F1E0E"/>
    <w:rsid w:val="00100C0B"/>
    <w:rsid w:val="001020D2"/>
    <w:rsid w:val="00116B93"/>
    <w:rsid w:val="001254BA"/>
    <w:rsid w:val="00150A8C"/>
    <w:rsid w:val="00160540"/>
    <w:rsid w:val="001A5B17"/>
    <w:rsid w:val="001B4752"/>
    <w:rsid w:val="001C7822"/>
    <w:rsid w:val="001E33C6"/>
    <w:rsid w:val="00240438"/>
    <w:rsid w:val="0024405F"/>
    <w:rsid w:val="00254582"/>
    <w:rsid w:val="00257D29"/>
    <w:rsid w:val="00295826"/>
    <w:rsid w:val="00296933"/>
    <w:rsid w:val="002D38E0"/>
    <w:rsid w:val="002D6C9A"/>
    <w:rsid w:val="002D73A8"/>
    <w:rsid w:val="002F0FF5"/>
    <w:rsid w:val="00303564"/>
    <w:rsid w:val="0034027A"/>
    <w:rsid w:val="00340D0B"/>
    <w:rsid w:val="00342B5E"/>
    <w:rsid w:val="00367748"/>
    <w:rsid w:val="00367947"/>
    <w:rsid w:val="003700EA"/>
    <w:rsid w:val="00384CB5"/>
    <w:rsid w:val="00386A4B"/>
    <w:rsid w:val="00404914"/>
    <w:rsid w:val="00423113"/>
    <w:rsid w:val="004346CF"/>
    <w:rsid w:val="004503EC"/>
    <w:rsid w:val="0048225E"/>
    <w:rsid w:val="004B0492"/>
    <w:rsid w:val="004C010A"/>
    <w:rsid w:val="004C066B"/>
    <w:rsid w:val="004E0535"/>
    <w:rsid w:val="004E5E78"/>
    <w:rsid w:val="004E7674"/>
    <w:rsid w:val="00505178"/>
    <w:rsid w:val="00506E09"/>
    <w:rsid w:val="005075DA"/>
    <w:rsid w:val="00514549"/>
    <w:rsid w:val="005204F9"/>
    <w:rsid w:val="0052056B"/>
    <w:rsid w:val="00533184"/>
    <w:rsid w:val="0055083F"/>
    <w:rsid w:val="00554966"/>
    <w:rsid w:val="00556ADF"/>
    <w:rsid w:val="005B64A8"/>
    <w:rsid w:val="005C4170"/>
    <w:rsid w:val="005D1990"/>
    <w:rsid w:val="00603DF8"/>
    <w:rsid w:val="006172B5"/>
    <w:rsid w:val="0061777D"/>
    <w:rsid w:val="00625DC0"/>
    <w:rsid w:val="00643BE4"/>
    <w:rsid w:val="00645447"/>
    <w:rsid w:val="00654AC8"/>
    <w:rsid w:val="00662999"/>
    <w:rsid w:val="00663970"/>
    <w:rsid w:val="00683E54"/>
    <w:rsid w:val="006C17D4"/>
    <w:rsid w:val="006D782F"/>
    <w:rsid w:val="007062C9"/>
    <w:rsid w:val="00725D42"/>
    <w:rsid w:val="00754330"/>
    <w:rsid w:val="00761070"/>
    <w:rsid w:val="007B6B30"/>
    <w:rsid w:val="007C7BF6"/>
    <w:rsid w:val="007D1B80"/>
    <w:rsid w:val="007D3330"/>
    <w:rsid w:val="007D53B4"/>
    <w:rsid w:val="007F24E4"/>
    <w:rsid w:val="007F7082"/>
    <w:rsid w:val="00832683"/>
    <w:rsid w:val="008326BB"/>
    <w:rsid w:val="008335CB"/>
    <w:rsid w:val="00841B6F"/>
    <w:rsid w:val="0085248B"/>
    <w:rsid w:val="008526BD"/>
    <w:rsid w:val="00853647"/>
    <w:rsid w:val="00854C99"/>
    <w:rsid w:val="00876612"/>
    <w:rsid w:val="008A0FC7"/>
    <w:rsid w:val="008E46E8"/>
    <w:rsid w:val="00902603"/>
    <w:rsid w:val="009115AC"/>
    <w:rsid w:val="00925069"/>
    <w:rsid w:val="0092577C"/>
    <w:rsid w:val="00927886"/>
    <w:rsid w:val="009339DB"/>
    <w:rsid w:val="00942E4F"/>
    <w:rsid w:val="00952A2D"/>
    <w:rsid w:val="00976DF6"/>
    <w:rsid w:val="00990B92"/>
    <w:rsid w:val="009B35AF"/>
    <w:rsid w:val="009C1B96"/>
    <w:rsid w:val="009E28A9"/>
    <w:rsid w:val="00A111FA"/>
    <w:rsid w:val="00A17F47"/>
    <w:rsid w:val="00A22D96"/>
    <w:rsid w:val="00A41BB0"/>
    <w:rsid w:val="00A641FA"/>
    <w:rsid w:val="00AC1BC8"/>
    <w:rsid w:val="00AC7B23"/>
    <w:rsid w:val="00AD3B14"/>
    <w:rsid w:val="00AD6E9C"/>
    <w:rsid w:val="00B10E7D"/>
    <w:rsid w:val="00B16ADE"/>
    <w:rsid w:val="00B258AA"/>
    <w:rsid w:val="00B264A5"/>
    <w:rsid w:val="00B33F5D"/>
    <w:rsid w:val="00B45D46"/>
    <w:rsid w:val="00B658A0"/>
    <w:rsid w:val="00B71A4E"/>
    <w:rsid w:val="00B76429"/>
    <w:rsid w:val="00B92624"/>
    <w:rsid w:val="00BB056F"/>
    <w:rsid w:val="00BC7D75"/>
    <w:rsid w:val="00BD76A4"/>
    <w:rsid w:val="00BE4910"/>
    <w:rsid w:val="00BF4331"/>
    <w:rsid w:val="00BF583D"/>
    <w:rsid w:val="00C00FDB"/>
    <w:rsid w:val="00C11F55"/>
    <w:rsid w:val="00C16F93"/>
    <w:rsid w:val="00C42888"/>
    <w:rsid w:val="00C57D27"/>
    <w:rsid w:val="00C60C82"/>
    <w:rsid w:val="00C80D9B"/>
    <w:rsid w:val="00C87D77"/>
    <w:rsid w:val="00C96262"/>
    <w:rsid w:val="00CC022B"/>
    <w:rsid w:val="00CC27FF"/>
    <w:rsid w:val="00CC3CF0"/>
    <w:rsid w:val="00CC680D"/>
    <w:rsid w:val="00CE5DDB"/>
    <w:rsid w:val="00CF73C4"/>
    <w:rsid w:val="00D26743"/>
    <w:rsid w:val="00D40D44"/>
    <w:rsid w:val="00D42044"/>
    <w:rsid w:val="00D62F02"/>
    <w:rsid w:val="00D71DF7"/>
    <w:rsid w:val="00D77F16"/>
    <w:rsid w:val="00DA0CAB"/>
    <w:rsid w:val="00DB2F36"/>
    <w:rsid w:val="00DF31B6"/>
    <w:rsid w:val="00E01E77"/>
    <w:rsid w:val="00E16EE4"/>
    <w:rsid w:val="00E364DA"/>
    <w:rsid w:val="00E36CF5"/>
    <w:rsid w:val="00E3794F"/>
    <w:rsid w:val="00E70B3C"/>
    <w:rsid w:val="00E713C4"/>
    <w:rsid w:val="00E80F11"/>
    <w:rsid w:val="00E84D69"/>
    <w:rsid w:val="00E921EC"/>
    <w:rsid w:val="00EB23CE"/>
    <w:rsid w:val="00EC3368"/>
    <w:rsid w:val="00EC54FE"/>
    <w:rsid w:val="00EC7CD2"/>
    <w:rsid w:val="00EF0EE4"/>
    <w:rsid w:val="00F05040"/>
    <w:rsid w:val="00F13116"/>
    <w:rsid w:val="00F277D4"/>
    <w:rsid w:val="00F52ABE"/>
    <w:rsid w:val="00F53CC6"/>
    <w:rsid w:val="00F73B7A"/>
    <w:rsid w:val="00FB67C6"/>
    <w:rsid w:val="00FC1CFD"/>
    <w:rsid w:val="00FD5392"/>
    <w:rsid w:val="00FD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3C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rsid w:val="00F53CC6"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rsid w:val="00F53CC6"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3CC6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rsid w:val="00F53CC6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del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esen\Desktop\Schede_offerta_tecnica_%20Vecchi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Schede_offerta_tecnica_ Vecchiano.dot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Schede_giustificativa</vt:lpstr>
    </vt:vector>
  </TitlesOfParts>
  <Company>Willis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Schede_giustificativa</dc:title>
  <dc:creator>Albanese, Nicola</dc:creator>
  <cp:lastModifiedBy>Serena Semplici</cp:lastModifiedBy>
  <cp:revision>8</cp:revision>
  <cp:lastPrinted>2016-01-08T09:50:00Z</cp:lastPrinted>
  <dcterms:created xsi:type="dcterms:W3CDTF">2017-01-03T16:24:00Z</dcterms:created>
  <dcterms:modified xsi:type="dcterms:W3CDTF">2018-01-04T08:25:00Z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